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4A" w:rsidRPr="00D71DDA" w:rsidRDefault="00A3084A" w:rsidP="00D71DDA">
      <w:pPr>
        <w:jc w:val="center"/>
        <w:rPr>
          <w:sz w:val="28"/>
          <w:szCs w:val="28"/>
        </w:rPr>
      </w:pPr>
      <w:r w:rsidRPr="00D71DDA">
        <w:rPr>
          <w:sz w:val="28"/>
          <w:szCs w:val="28"/>
        </w:rPr>
        <w:t>Progress Report Example</w:t>
      </w:r>
    </w:p>
    <w:p w:rsidR="00D71DDA" w:rsidRDefault="00D71DDA" w:rsidP="00A3084A"/>
    <w:p w:rsidR="00A3084A" w:rsidRDefault="00D71DDA" w:rsidP="00A3084A">
      <w:r>
        <w:t xml:space="preserve">This mock-up intends to demonstrate how to produce the progress report. In brief, be brief: articulate the facts in bullet points, and resist the urge to long-form writing. The progress report aims to capture </w:t>
      </w:r>
      <w:r w:rsidRPr="00D71DDA">
        <w:rPr>
          <w:b/>
          <w:i/>
        </w:rPr>
        <w:t>what happened during the year</w:t>
      </w:r>
      <w:r>
        <w:t xml:space="preserve">—the why and the how are less important. </w:t>
      </w:r>
    </w:p>
    <w:p w:rsidR="00D71DDA" w:rsidRDefault="00D71DDA" w:rsidP="00A3084A"/>
    <w:p w:rsidR="00D71DDA" w:rsidRDefault="00D71DDA" w:rsidP="00A3084A">
      <w:r>
        <w:t xml:space="preserve">What goes into the report is going to vary a lot depending on year level: more junior students </w:t>
      </w:r>
      <w:r w:rsidR="0074091A">
        <w:t>will be busy attaining</w:t>
      </w:r>
      <w:bookmarkStart w:id="0" w:name="_GoBack"/>
      <w:bookmarkEnd w:id="0"/>
      <w:r>
        <w:t xml:space="preserve"> early milestones, while </w:t>
      </w:r>
      <w:proofErr w:type="gramStart"/>
      <w:r>
        <w:t>more senior students</w:t>
      </w:r>
      <w:proofErr w:type="gramEnd"/>
      <w:r>
        <w:t xml:space="preserve"> will mostly be writing and disseminating their research.</w:t>
      </w:r>
    </w:p>
    <w:p w:rsidR="00D71DDA" w:rsidRDefault="00D71DDA" w:rsidP="00A3084A"/>
    <w:p w:rsidR="00D71DDA" w:rsidRDefault="00D71DDA" w:rsidP="00A3084A">
      <w:r>
        <w:t>Here is the imaginary progress report of an imaginary second year PhD student.</w:t>
      </w:r>
    </w:p>
    <w:p w:rsidR="00D71DDA" w:rsidRDefault="00D71DDA" w:rsidP="00A3084A">
      <w:r>
        <w:t>--</w:t>
      </w:r>
    </w:p>
    <w:p w:rsidR="00D71DDA" w:rsidRPr="00D71DDA" w:rsidRDefault="00D71DDA" w:rsidP="00A3084A">
      <w:pPr>
        <w:rPr>
          <w:sz w:val="28"/>
          <w:szCs w:val="28"/>
        </w:rPr>
      </w:pPr>
      <w:r w:rsidRPr="00D71DDA">
        <w:rPr>
          <w:sz w:val="28"/>
          <w:szCs w:val="28"/>
        </w:rPr>
        <w:t>Pat Progress, PhD Year 2</w:t>
      </w:r>
    </w:p>
    <w:p w:rsidR="00D71DDA" w:rsidRDefault="00D71DDA" w:rsidP="00A3084A"/>
    <w:p w:rsidR="00A3084A" w:rsidRPr="00A3084A" w:rsidRDefault="00A3084A" w:rsidP="00A3084A">
      <w:pPr>
        <w:rPr>
          <w:b/>
        </w:rPr>
      </w:pPr>
      <w:r>
        <w:rPr>
          <w:b/>
        </w:rPr>
        <w:t xml:space="preserve">1. </w:t>
      </w:r>
      <w:r w:rsidRPr="00A3084A">
        <w:rPr>
          <w:b/>
        </w:rPr>
        <w:t xml:space="preserve">Progress of degree requirements </w:t>
      </w:r>
    </w:p>
    <w:p w:rsidR="00A3084A" w:rsidRDefault="00A3084A" w:rsidP="00A3084A"/>
    <w:p w:rsidR="00A3084A" w:rsidRDefault="00A3084A" w:rsidP="00A3084A">
      <w:pPr>
        <w:pStyle w:val="ListParagraph"/>
        <w:numPr>
          <w:ilvl w:val="0"/>
          <w:numId w:val="1"/>
        </w:numPr>
      </w:pPr>
      <w:r>
        <w:t>completed remaining coursework, Spring term</w:t>
      </w:r>
    </w:p>
    <w:p w:rsidR="00A3084A" w:rsidRDefault="00A3084A" w:rsidP="00A3084A">
      <w:pPr>
        <w:pStyle w:val="ListParagraph"/>
        <w:numPr>
          <w:ilvl w:val="0"/>
          <w:numId w:val="1"/>
        </w:numPr>
      </w:pPr>
      <w:r>
        <w:t>completed professionalization milestone, Fall term</w:t>
      </w:r>
    </w:p>
    <w:p w:rsidR="00A3084A" w:rsidRDefault="00A3084A" w:rsidP="00A3084A">
      <w:pPr>
        <w:pStyle w:val="ListParagraph"/>
        <w:numPr>
          <w:ilvl w:val="0"/>
          <w:numId w:val="1"/>
        </w:numPr>
      </w:pPr>
      <w:r>
        <w:t>completed primary area exam in New Media, Fall Term</w:t>
      </w:r>
    </w:p>
    <w:p w:rsidR="00A3084A" w:rsidRDefault="00A3084A" w:rsidP="00A3084A">
      <w:pPr>
        <w:pStyle w:val="ListParagraph"/>
        <w:numPr>
          <w:ilvl w:val="0"/>
          <w:numId w:val="1"/>
        </w:numPr>
      </w:pPr>
      <w:r>
        <w:t>preparing for secondary area exam in Canadian Literature, Winter Term</w:t>
      </w:r>
    </w:p>
    <w:p w:rsidR="00A3084A" w:rsidRDefault="00A3084A" w:rsidP="00A3084A"/>
    <w:p w:rsidR="00A3084A" w:rsidRPr="00A3084A" w:rsidRDefault="00A3084A" w:rsidP="00A3084A">
      <w:pPr>
        <w:rPr>
          <w:b/>
        </w:rPr>
      </w:pPr>
      <w:r>
        <w:rPr>
          <w:b/>
        </w:rPr>
        <w:t xml:space="preserve">2. </w:t>
      </w:r>
      <w:r w:rsidRPr="00A3084A">
        <w:rPr>
          <w:b/>
        </w:rPr>
        <w:t xml:space="preserve">Professional Development </w:t>
      </w:r>
    </w:p>
    <w:p w:rsidR="00A3084A" w:rsidRDefault="00A3084A" w:rsidP="00A3084A"/>
    <w:p w:rsidR="00A3084A" w:rsidRDefault="00A3084A" w:rsidP="00A3084A">
      <w:pPr>
        <w:pStyle w:val="ListParagraph"/>
        <w:numPr>
          <w:ilvl w:val="0"/>
          <w:numId w:val="1"/>
        </w:numPr>
      </w:pPr>
      <w:r>
        <w:t>TA in ENGL 210F online, Spring term</w:t>
      </w:r>
    </w:p>
    <w:p w:rsidR="00A3084A" w:rsidRDefault="00A3084A" w:rsidP="00A3084A">
      <w:pPr>
        <w:pStyle w:val="ListParagraph"/>
        <w:numPr>
          <w:ilvl w:val="0"/>
          <w:numId w:val="1"/>
        </w:numPr>
      </w:pPr>
      <w:r>
        <w:t>TA in ENGL 109 online, Winter term</w:t>
      </w:r>
    </w:p>
    <w:p w:rsidR="00A3084A" w:rsidRDefault="00A3084A" w:rsidP="00A3084A">
      <w:pPr>
        <w:pStyle w:val="ListParagraph"/>
        <w:numPr>
          <w:ilvl w:val="0"/>
          <w:numId w:val="1"/>
        </w:numPr>
      </w:pPr>
      <w:r>
        <w:t>Conference paper accepted to Canadian Games Studies Association, Congress, to be presented in Spring</w:t>
      </w:r>
    </w:p>
    <w:p w:rsidR="00A3084A" w:rsidRDefault="00A3084A" w:rsidP="00A3084A">
      <w:pPr>
        <w:pStyle w:val="ListParagraph"/>
        <w:numPr>
          <w:ilvl w:val="0"/>
          <w:numId w:val="1"/>
        </w:numPr>
      </w:pPr>
      <w:r>
        <w:t>Continuing to take workshops for the CTE Fundamentals of University Teaching</w:t>
      </w:r>
    </w:p>
    <w:p w:rsidR="00A3084A" w:rsidRDefault="00A3084A" w:rsidP="00A3084A"/>
    <w:p w:rsidR="00A3084A" w:rsidRPr="00A3084A" w:rsidRDefault="00A3084A" w:rsidP="00A3084A">
      <w:pPr>
        <w:rPr>
          <w:b/>
        </w:rPr>
      </w:pPr>
      <w:r>
        <w:rPr>
          <w:b/>
        </w:rPr>
        <w:t xml:space="preserve">3. </w:t>
      </w:r>
      <w:r w:rsidRPr="00A3084A">
        <w:rPr>
          <w:b/>
        </w:rPr>
        <w:t xml:space="preserve">Funding Support received May - April </w:t>
      </w:r>
    </w:p>
    <w:p w:rsidR="00A3084A" w:rsidRDefault="00A3084A" w:rsidP="00A3084A"/>
    <w:p w:rsidR="00A3084A" w:rsidRDefault="00A3084A" w:rsidP="00A3084A">
      <w:pPr>
        <w:pStyle w:val="ListParagraph"/>
        <w:numPr>
          <w:ilvl w:val="0"/>
          <w:numId w:val="1"/>
        </w:numPr>
      </w:pPr>
      <w:r>
        <w:t>standard PhD funding package, $22,279</w:t>
      </w:r>
    </w:p>
    <w:p w:rsidR="00A3084A" w:rsidRDefault="00A3084A" w:rsidP="00A3084A">
      <w:pPr>
        <w:pStyle w:val="ListParagraph"/>
        <w:numPr>
          <w:ilvl w:val="0"/>
          <w:numId w:val="1"/>
        </w:numPr>
      </w:pPr>
      <w:r>
        <w:t>Jack Grey Award, $1000</w:t>
      </w:r>
    </w:p>
    <w:p w:rsidR="00A3084A" w:rsidRDefault="00A3084A" w:rsidP="00A3084A">
      <w:pPr>
        <w:pStyle w:val="ListParagraph"/>
        <w:numPr>
          <w:ilvl w:val="0"/>
          <w:numId w:val="1"/>
        </w:numPr>
      </w:pPr>
      <w:r>
        <w:t>SSHRC application forwarded to national consideration, awaiting results</w:t>
      </w:r>
    </w:p>
    <w:p w:rsidR="00A3084A" w:rsidRDefault="00A3084A" w:rsidP="00A3084A">
      <w:pPr>
        <w:pStyle w:val="ListParagraph"/>
      </w:pPr>
    </w:p>
    <w:p w:rsidR="00A3084A" w:rsidRPr="00A3084A" w:rsidRDefault="00A3084A" w:rsidP="00A3084A">
      <w:pPr>
        <w:rPr>
          <w:b/>
        </w:rPr>
      </w:pPr>
      <w:r>
        <w:rPr>
          <w:b/>
        </w:rPr>
        <w:t xml:space="preserve">4. </w:t>
      </w:r>
      <w:r w:rsidRPr="00A3084A">
        <w:rPr>
          <w:b/>
        </w:rPr>
        <w:t>Progress accomplished on goals set forth in previous year’s program plan.</w:t>
      </w:r>
    </w:p>
    <w:p w:rsidR="00A3084A" w:rsidRDefault="00A3084A" w:rsidP="00A3084A"/>
    <w:p w:rsidR="00A3084A" w:rsidRDefault="00A3084A" w:rsidP="00A3084A">
      <w:pPr>
        <w:pStyle w:val="ListParagraph"/>
        <w:numPr>
          <w:ilvl w:val="0"/>
          <w:numId w:val="1"/>
        </w:numPr>
      </w:pPr>
      <w:r>
        <w:t>I planned to finish my coursework, and get both my area exams done, and I have done so.</w:t>
      </w:r>
    </w:p>
    <w:p w:rsidR="00A3084A" w:rsidRDefault="00A3084A" w:rsidP="00A3084A">
      <w:pPr>
        <w:pStyle w:val="ListParagraph"/>
        <w:numPr>
          <w:ilvl w:val="0"/>
          <w:numId w:val="1"/>
        </w:numPr>
      </w:pPr>
      <w:r>
        <w:t>I planned to get my language milestone passed, but found it hard to manage taking a language course while studying for exams, so have not met this goal</w:t>
      </w:r>
    </w:p>
    <w:p w:rsidR="00A3084A" w:rsidRDefault="00A3084A" w:rsidP="00A3084A">
      <w:pPr>
        <w:pStyle w:val="ListParagraph"/>
        <w:numPr>
          <w:ilvl w:val="0"/>
          <w:numId w:val="1"/>
        </w:numPr>
      </w:pPr>
      <w:r>
        <w:t>I planned to present a paper at a conference, and I have had one accepted.</w:t>
      </w:r>
    </w:p>
    <w:p w:rsidR="00A3084A" w:rsidRDefault="00A3084A" w:rsidP="00A3084A">
      <w:pPr>
        <w:pStyle w:val="ListParagraph"/>
      </w:pPr>
    </w:p>
    <w:p w:rsidR="00A3084A" w:rsidRPr="00A3084A" w:rsidRDefault="00A3084A" w:rsidP="00A3084A">
      <w:pPr>
        <w:rPr>
          <w:b/>
        </w:rPr>
      </w:pPr>
      <w:r>
        <w:rPr>
          <w:b/>
        </w:rPr>
        <w:lastRenderedPageBreak/>
        <w:t xml:space="preserve">5. </w:t>
      </w:r>
      <w:r w:rsidRPr="00A3084A">
        <w:rPr>
          <w:b/>
        </w:rPr>
        <w:t>Program plan for next year.</w:t>
      </w:r>
    </w:p>
    <w:p w:rsidR="00517040" w:rsidRDefault="00517040"/>
    <w:p w:rsidR="00A3084A" w:rsidRDefault="00A3084A" w:rsidP="00A3084A">
      <w:pPr>
        <w:ind w:firstLine="360"/>
      </w:pPr>
      <w:r>
        <w:t>In my third year of the program, I plan to:</w:t>
      </w:r>
    </w:p>
    <w:p w:rsidR="00A3084A" w:rsidRDefault="00A3084A" w:rsidP="00A3084A">
      <w:pPr>
        <w:pStyle w:val="ListParagraph"/>
        <w:numPr>
          <w:ilvl w:val="0"/>
          <w:numId w:val="1"/>
        </w:numPr>
      </w:pPr>
      <w:r>
        <w:t>take a French course to pass the language requirement</w:t>
      </w:r>
    </w:p>
    <w:p w:rsidR="00A3084A" w:rsidRDefault="00A3084A" w:rsidP="00A3084A">
      <w:pPr>
        <w:pStyle w:val="ListParagraph"/>
        <w:numPr>
          <w:ilvl w:val="0"/>
          <w:numId w:val="1"/>
        </w:numPr>
      </w:pPr>
      <w:r>
        <w:t>successfully submit my Dissertation Proposal by Dec 1</w:t>
      </w:r>
    </w:p>
    <w:p w:rsidR="00A3084A" w:rsidRDefault="00A3084A" w:rsidP="00A3084A">
      <w:pPr>
        <w:pStyle w:val="ListParagraph"/>
        <w:numPr>
          <w:ilvl w:val="0"/>
          <w:numId w:val="1"/>
        </w:numPr>
      </w:pPr>
      <w:r>
        <w:t>write a full draft of one dissertation chapter by April 1</w:t>
      </w:r>
    </w:p>
    <w:p w:rsidR="00A3084A" w:rsidRDefault="00A3084A" w:rsidP="00A3084A">
      <w:pPr>
        <w:pStyle w:val="ListParagraph"/>
        <w:numPr>
          <w:ilvl w:val="0"/>
          <w:numId w:val="1"/>
        </w:numPr>
      </w:pPr>
      <w:proofErr w:type="gramStart"/>
      <w:r>
        <w:t>present</w:t>
      </w:r>
      <w:proofErr w:type="gramEnd"/>
      <w:r>
        <w:t xml:space="preserve"> a paper at a conference.</w:t>
      </w:r>
    </w:p>
    <w:sectPr w:rsidR="00A3084A" w:rsidSect="00AD32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80DEB"/>
    <w:multiLevelType w:val="hybridMultilevel"/>
    <w:tmpl w:val="56346D22"/>
    <w:lvl w:ilvl="0" w:tplc="D310C676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4A"/>
    <w:rsid w:val="00517040"/>
    <w:rsid w:val="0074091A"/>
    <w:rsid w:val="00A3084A"/>
    <w:rsid w:val="00AD32FB"/>
    <w:rsid w:val="00D71DDA"/>
    <w:rsid w:val="00F3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73B82"/>
  <w14:defaultImageDpi w14:val="300"/>
  <w15:docId w15:val="{8D646BEB-B720-45B6-9FD4-FB9B7E5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D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D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1311013B.dotm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Aimée  Morrison</dc:creator>
  <cp:keywords/>
  <dc:description/>
  <cp:lastModifiedBy>Davidson, Tina</cp:lastModifiedBy>
  <cp:revision>3</cp:revision>
  <dcterms:created xsi:type="dcterms:W3CDTF">2017-04-13T17:23:00Z</dcterms:created>
  <dcterms:modified xsi:type="dcterms:W3CDTF">2017-04-13T17:24:00Z</dcterms:modified>
</cp:coreProperties>
</file>