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41" w:rsidRPr="00BC5A8D" w:rsidRDefault="00B51C41" w:rsidP="00B51C41">
      <w:pPr>
        <w:pStyle w:val="Title"/>
      </w:pPr>
      <w:r w:rsidRPr="00BC5A8D">
        <w:t>Envisioning the Future Care Culture</w:t>
      </w:r>
    </w:p>
    <w:p w:rsidR="00B51C41" w:rsidRPr="00B51C41" w:rsidRDefault="00B51C41" w:rsidP="00B51C41">
      <w:pPr>
        <w:pStyle w:val="Heading1"/>
        <w:rPr>
          <w:rStyle w:val="Strong"/>
          <w:b/>
        </w:rPr>
      </w:pPr>
      <w:r w:rsidRPr="00B51C41">
        <w:rPr>
          <w:rStyle w:val="Strong"/>
          <w:b/>
        </w:rPr>
        <w:t>Purpose:</w:t>
      </w:r>
    </w:p>
    <w:p w:rsidR="00B51C41" w:rsidRDefault="00B51C41" w:rsidP="00B51C41">
      <w:r w:rsidRPr="001A5245">
        <w:t>To explore through creative means, staff, resident(s)</w:t>
      </w:r>
      <w:r>
        <w:t xml:space="preserve"> or clients</w:t>
      </w:r>
      <w:r w:rsidRPr="001A5245">
        <w:t xml:space="preserve">, and family care partners’ perceptions of what [organization] should “look like” or “be like” in the ideal world and/or future. </w:t>
      </w:r>
    </w:p>
    <w:p w:rsidR="00B51C41" w:rsidRPr="00B51C41" w:rsidRDefault="00B51C41" w:rsidP="00B51C41">
      <w:pPr>
        <w:pStyle w:val="Heading1"/>
        <w:rPr>
          <w:rStyle w:val="Strong"/>
          <w:b/>
        </w:rPr>
      </w:pPr>
      <w:r w:rsidRPr="00B51C41">
        <w:rPr>
          <w:rStyle w:val="Strong"/>
          <w:b/>
        </w:rPr>
        <w:t xml:space="preserve">Objectives: </w:t>
      </w:r>
    </w:p>
    <w:p w:rsidR="00B51C41" w:rsidRPr="00B51C41" w:rsidRDefault="00B51C41" w:rsidP="00B51C41">
      <w:pPr>
        <w:pStyle w:val="ListParagraph"/>
        <w:numPr>
          <w:ilvl w:val="0"/>
          <w:numId w:val="2"/>
        </w:numPr>
        <w:rPr>
          <w:i w:val="0"/>
        </w:rPr>
      </w:pPr>
      <w:r w:rsidRPr="00B51C41">
        <w:rPr>
          <w:i w:val="0"/>
        </w:rPr>
        <w:t xml:space="preserve">To set the stage for creating a shared purpose and knowledge base. </w:t>
      </w:r>
    </w:p>
    <w:p w:rsidR="00B51C41" w:rsidRPr="00B51C41" w:rsidRDefault="00B51C41" w:rsidP="00B51C41">
      <w:pPr>
        <w:pStyle w:val="Heading1"/>
        <w:rPr>
          <w:rStyle w:val="Strong"/>
          <w:b/>
        </w:rPr>
      </w:pPr>
      <w:r w:rsidRPr="00B51C41">
        <w:rPr>
          <w:rStyle w:val="Strong"/>
          <w:b/>
        </w:rPr>
        <w:t xml:space="preserve">Materials Needed: </w:t>
      </w:r>
    </w:p>
    <w:p w:rsidR="00B51C41" w:rsidRPr="00B51C41" w:rsidRDefault="00B51C41" w:rsidP="00B51C41">
      <w:pPr>
        <w:pStyle w:val="ListParagraph"/>
        <w:numPr>
          <w:ilvl w:val="0"/>
          <w:numId w:val="1"/>
        </w:numPr>
        <w:rPr>
          <w:i w:val="0"/>
        </w:rPr>
      </w:pPr>
      <w:r w:rsidRPr="00B51C41">
        <w:rPr>
          <w:i w:val="0"/>
        </w:rPr>
        <w:t xml:space="preserve">Coloured markers and paper </w:t>
      </w:r>
    </w:p>
    <w:p w:rsidR="00B51C41" w:rsidRPr="00B51C41" w:rsidRDefault="00B51C41" w:rsidP="00B51C41">
      <w:pPr>
        <w:pStyle w:val="Heading1"/>
        <w:rPr>
          <w:rStyle w:val="Strong"/>
          <w:b/>
        </w:rPr>
      </w:pPr>
      <w:r w:rsidRPr="00B51C41">
        <w:rPr>
          <w:rStyle w:val="Strong"/>
          <w:b/>
        </w:rPr>
        <w:t xml:space="preserve">Instructions: </w:t>
      </w:r>
    </w:p>
    <w:p w:rsidR="00122F62" w:rsidRDefault="00122F62" w:rsidP="00122F62">
      <w:pPr>
        <w:pStyle w:val="ListParagraph"/>
        <w:numPr>
          <w:ilvl w:val="0"/>
          <w:numId w:val="1"/>
        </w:numPr>
        <w:rPr>
          <w:i w:val="0"/>
        </w:rPr>
      </w:pPr>
      <w:r w:rsidRPr="005F049E">
        <w:rPr>
          <w:i w:val="0"/>
        </w:rPr>
        <w:t xml:space="preserve">Coloured markers and paper </w:t>
      </w:r>
    </w:p>
    <w:p w:rsidR="00122F62" w:rsidRPr="005F049E" w:rsidRDefault="00122F62" w:rsidP="00122F62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Art supplies</w:t>
      </w:r>
    </w:p>
    <w:p w:rsidR="00122F62" w:rsidRPr="005F049E" w:rsidRDefault="00122F62" w:rsidP="00122F62">
      <w:pPr>
        <w:pStyle w:val="Heading1"/>
        <w:rPr>
          <w:rStyle w:val="Strong"/>
          <w:b/>
        </w:rPr>
      </w:pPr>
      <w:r w:rsidRPr="005F049E">
        <w:rPr>
          <w:rStyle w:val="Strong"/>
          <w:b/>
        </w:rPr>
        <w:t xml:space="preserve">Instructions: </w:t>
      </w:r>
    </w:p>
    <w:p w:rsidR="00122F62" w:rsidRDefault="00CF7F79" w:rsidP="00122F62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This exercise should be completed after the </w:t>
      </w:r>
      <w:r>
        <w:t>Creatively Designing the Current Care Culture</w:t>
      </w:r>
      <w:r>
        <w:rPr>
          <w:i w:val="0"/>
        </w:rPr>
        <w:t xml:space="preserve"> activity.   Divide coalition members into as many categories as were identified during the previous exercise.</w:t>
      </w:r>
    </w:p>
    <w:p w:rsidR="00122F62" w:rsidRDefault="00122F62" w:rsidP="00122F62">
      <w:pPr>
        <w:pStyle w:val="ListParagraph"/>
        <w:rPr>
          <w:i w:val="0"/>
        </w:rPr>
      </w:pPr>
    </w:p>
    <w:p w:rsidR="00122F62" w:rsidRDefault="00122F62" w:rsidP="00122F62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 xml:space="preserve">Assign a ‘perspective’ to each of the groups. Ask each group to think about the ideal future culture of care from the perspective of one of these groups (staff, family, residents </w:t>
      </w:r>
      <w:proofErr w:type="spellStart"/>
      <w:r>
        <w:rPr>
          <w:i w:val="0"/>
        </w:rPr>
        <w:t>etc</w:t>
      </w:r>
      <w:proofErr w:type="spellEnd"/>
      <w:r>
        <w:rPr>
          <w:i w:val="0"/>
        </w:rPr>
        <w:t>). D</w:t>
      </w:r>
      <w:r w:rsidRPr="005F049E">
        <w:rPr>
          <w:i w:val="0"/>
        </w:rPr>
        <w:t xml:space="preserve">iscuss what the current culture of care is like </w:t>
      </w:r>
      <w:r w:rsidRPr="004F2C97">
        <w:t xml:space="preserve">right now </w:t>
      </w:r>
      <w:r w:rsidRPr="005F049E">
        <w:rPr>
          <w:i w:val="0"/>
        </w:rPr>
        <w:t>within your setting</w:t>
      </w:r>
      <w:r>
        <w:rPr>
          <w:i w:val="0"/>
        </w:rPr>
        <w:t>. Ask groups to consider the following categories or any others you feel are important to structure their discussion:</w:t>
      </w:r>
    </w:p>
    <w:p w:rsidR="00122F62" w:rsidRDefault="00122F62" w:rsidP="00122F62">
      <w:pPr>
        <w:pStyle w:val="ListParagraph"/>
        <w:numPr>
          <w:ilvl w:val="1"/>
          <w:numId w:val="4"/>
        </w:numPr>
        <w:rPr>
          <w:i w:val="0"/>
        </w:rPr>
      </w:pPr>
      <w:r>
        <w:rPr>
          <w:i w:val="0"/>
        </w:rPr>
        <w:t>V</w:t>
      </w:r>
      <w:r w:rsidRPr="005F049E">
        <w:rPr>
          <w:i w:val="0"/>
        </w:rPr>
        <w:t>alues</w:t>
      </w:r>
    </w:p>
    <w:p w:rsidR="00122F62" w:rsidRDefault="00122F62" w:rsidP="00122F62">
      <w:pPr>
        <w:pStyle w:val="ListParagraph"/>
        <w:numPr>
          <w:ilvl w:val="1"/>
          <w:numId w:val="4"/>
        </w:numPr>
        <w:rPr>
          <w:i w:val="0"/>
        </w:rPr>
      </w:pPr>
      <w:r>
        <w:rPr>
          <w:i w:val="0"/>
        </w:rPr>
        <w:t>B</w:t>
      </w:r>
      <w:r w:rsidRPr="005F049E">
        <w:rPr>
          <w:i w:val="0"/>
        </w:rPr>
        <w:t>eliefs</w:t>
      </w:r>
    </w:p>
    <w:p w:rsidR="00122F62" w:rsidRDefault="00122F62" w:rsidP="00122F62">
      <w:pPr>
        <w:pStyle w:val="ListParagraph"/>
        <w:numPr>
          <w:ilvl w:val="1"/>
          <w:numId w:val="4"/>
        </w:numPr>
        <w:rPr>
          <w:i w:val="0"/>
        </w:rPr>
      </w:pPr>
      <w:r>
        <w:rPr>
          <w:i w:val="0"/>
        </w:rPr>
        <w:t>A</w:t>
      </w:r>
      <w:r w:rsidRPr="005F049E">
        <w:rPr>
          <w:i w:val="0"/>
        </w:rPr>
        <w:t>ttitudes</w:t>
      </w:r>
    </w:p>
    <w:p w:rsidR="00122F62" w:rsidRDefault="00122F62" w:rsidP="00122F62">
      <w:pPr>
        <w:pStyle w:val="ListParagraph"/>
        <w:numPr>
          <w:ilvl w:val="1"/>
          <w:numId w:val="4"/>
        </w:numPr>
        <w:rPr>
          <w:i w:val="0"/>
        </w:rPr>
      </w:pPr>
      <w:r>
        <w:rPr>
          <w:i w:val="0"/>
        </w:rPr>
        <w:t>B</w:t>
      </w:r>
      <w:r w:rsidRPr="005F049E">
        <w:rPr>
          <w:i w:val="0"/>
        </w:rPr>
        <w:t>ehaviours</w:t>
      </w:r>
    </w:p>
    <w:p w:rsidR="00122F62" w:rsidRDefault="00122F62" w:rsidP="00122F62">
      <w:pPr>
        <w:pStyle w:val="ListParagraph"/>
        <w:numPr>
          <w:ilvl w:val="1"/>
          <w:numId w:val="4"/>
        </w:numPr>
        <w:rPr>
          <w:i w:val="0"/>
        </w:rPr>
      </w:pPr>
      <w:r>
        <w:rPr>
          <w:i w:val="0"/>
        </w:rPr>
        <w:t>Approaches to care</w:t>
      </w:r>
    </w:p>
    <w:p w:rsidR="00122F62" w:rsidRPr="005F049E" w:rsidRDefault="00122F62" w:rsidP="00122F62">
      <w:pPr>
        <w:pStyle w:val="ListParagraph"/>
        <w:ind w:left="1440"/>
        <w:rPr>
          <w:i w:val="0"/>
        </w:rPr>
      </w:pPr>
    </w:p>
    <w:p w:rsidR="00122F62" w:rsidRPr="005F049E" w:rsidRDefault="00CF7F79" w:rsidP="00122F62">
      <w:pPr>
        <w:pStyle w:val="ListParagraph"/>
        <w:numPr>
          <w:ilvl w:val="0"/>
          <w:numId w:val="4"/>
        </w:numPr>
        <w:rPr>
          <w:i w:val="0"/>
        </w:rPr>
      </w:pPr>
      <w:r>
        <w:rPr>
          <w:i w:val="0"/>
        </w:rPr>
        <w:t>Ask team members</w:t>
      </w:r>
      <w:bookmarkStart w:id="0" w:name="_GoBack"/>
      <w:bookmarkEnd w:id="0"/>
      <w:r w:rsidR="00122F62">
        <w:rPr>
          <w:i w:val="0"/>
        </w:rPr>
        <w:t xml:space="preserve"> to d</w:t>
      </w:r>
      <w:r w:rsidR="00122F62" w:rsidRPr="005F049E">
        <w:rPr>
          <w:i w:val="0"/>
        </w:rPr>
        <w:t xml:space="preserve">raw, act out, or even write a song that captures the culture of care at your setting. </w:t>
      </w:r>
      <w:r w:rsidR="00122F62">
        <w:rPr>
          <w:i w:val="0"/>
        </w:rPr>
        <w:t>Creativity is encouraged!</w:t>
      </w:r>
    </w:p>
    <w:p w:rsidR="00122F62" w:rsidRPr="005F049E" w:rsidRDefault="00122F62" w:rsidP="00122F62">
      <w:pPr>
        <w:pStyle w:val="ListParagraph"/>
        <w:rPr>
          <w:i w:val="0"/>
        </w:rPr>
      </w:pPr>
    </w:p>
    <w:p w:rsidR="002E0E67" w:rsidRDefault="00122F62" w:rsidP="00122F62">
      <w:pPr>
        <w:pStyle w:val="ListParagraph"/>
        <w:numPr>
          <w:ilvl w:val="0"/>
          <w:numId w:val="4"/>
        </w:numPr>
        <w:tabs>
          <w:tab w:val="left" w:pos="3086"/>
        </w:tabs>
        <w:rPr>
          <w:i w:val="0"/>
        </w:rPr>
      </w:pPr>
      <w:r>
        <w:rPr>
          <w:i w:val="0"/>
        </w:rPr>
        <w:lastRenderedPageBreak/>
        <w:t>Ask each group to</w:t>
      </w:r>
      <w:r w:rsidRPr="00090A3F">
        <w:rPr>
          <w:i w:val="0"/>
        </w:rPr>
        <w:t xml:space="preserve"> share the creative portrayal of </w:t>
      </w:r>
      <w:r>
        <w:rPr>
          <w:i w:val="0"/>
        </w:rPr>
        <w:t xml:space="preserve">the ideal future </w:t>
      </w:r>
      <w:r w:rsidRPr="00090A3F">
        <w:rPr>
          <w:i w:val="0"/>
        </w:rPr>
        <w:t>care culture</w:t>
      </w:r>
      <w:r>
        <w:rPr>
          <w:i w:val="0"/>
        </w:rPr>
        <w:t xml:space="preserve"> with the whole group.  Discuss differences and similarities between the perspectives and consider the differences and similarities between the creative portrayals of the </w:t>
      </w:r>
      <w:r>
        <w:t>Creatively Designing the Current Care Culture</w:t>
      </w:r>
      <w:r>
        <w:rPr>
          <w:i w:val="0"/>
        </w:rPr>
        <w:t xml:space="preserve"> activity and this one.    </w:t>
      </w:r>
    </w:p>
    <w:p w:rsidR="002E0E67" w:rsidRPr="002E0E67" w:rsidRDefault="002E0E67" w:rsidP="002E0E67">
      <w:pPr>
        <w:pStyle w:val="ListParagraph"/>
        <w:rPr>
          <w:i w:val="0"/>
        </w:rPr>
      </w:pPr>
    </w:p>
    <w:p w:rsidR="00122F62" w:rsidRPr="00122F62" w:rsidRDefault="00122F62" w:rsidP="00122F62">
      <w:pPr>
        <w:pStyle w:val="ListParagraph"/>
        <w:numPr>
          <w:ilvl w:val="0"/>
          <w:numId w:val="4"/>
        </w:numPr>
        <w:tabs>
          <w:tab w:val="left" w:pos="3086"/>
        </w:tabs>
        <w:rPr>
          <w:i w:val="0"/>
        </w:rPr>
      </w:pPr>
      <w:r>
        <w:rPr>
          <w:i w:val="0"/>
        </w:rPr>
        <w:t xml:space="preserve">Remember to take notes or record or photograph the results so that you can present these findings within your meeting minutes and refer to them as you move </w:t>
      </w:r>
      <w:r w:rsidRPr="00122F62">
        <w:rPr>
          <w:i w:val="0"/>
        </w:rPr>
        <w:t xml:space="preserve">through the Culture Change process.  </w:t>
      </w:r>
    </w:p>
    <w:p w:rsidR="00122F62" w:rsidRPr="00122F62" w:rsidRDefault="00122F62" w:rsidP="00122F62">
      <w:pPr>
        <w:pStyle w:val="ListParagraph"/>
        <w:rPr>
          <w:i w:val="0"/>
        </w:rPr>
      </w:pPr>
    </w:p>
    <w:p w:rsidR="00D4171F" w:rsidRPr="00122F62" w:rsidRDefault="00D4171F" w:rsidP="00122F62">
      <w:pPr>
        <w:pStyle w:val="ListParagraph"/>
        <w:tabs>
          <w:tab w:val="left" w:pos="3086"/>
        </w:tabs>
        <w:rPr>
          <w:i w:val="0"/>
        </w:rPr>
      </w:pPr>
    </w:p>
    <w:sectPr w:rsidR="00D4171F" w:rsidRPr="00122F62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41" w:rsidRDefault="00B51C41" w:rsidP="00190000">
      <w:pPr>
        <w:spacing w:after="0" w:line="240" w:lineRule="auto"/>
      </w:pPr>
      <w:r>
        <w:separator/>
      </w:r>
    </w:p>
  </w:endnote>
  <w:endnote w:type="continuationSeparator" w:id="0">
    <w:p w:rsidR="00B51C41" w:rsidRDefault="00B51C41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41" w:rsidRDefault="00B51C41" w:rsidP="00190000">
      <w:pPr>
        <w:spacing w:after="0" w:line="240" w:lineRule="auto"/>
      </w:pPr>
      <w:r>
        <w:separator/>
      </w:r>
    </w:p>
  </w:footnote>
  <w:footnote w:type="continuationSeparator" w:id="0">
    <w:p w:rsidR="00B51C41" w:rsidRDefault="00B51C41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A39"/>
    <w:multiLevelType w:val="hybridMultilevel"/>
    <w:tmpl w:val="BBE48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EC5"/>
    <w:multiLevelType w:val="hybridMultilevel"/>
    <w:tmpl w:val="8312D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67CDE"/>
    <w:multiLevelType w:val="hybridMultilevel"/>
    <w:tmpl w:val="E56847F6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0B5F2">
      <w:start w:val="1"/>
      <w:numFmt w:val="bullet"/>
      <w:lvlText w:val="r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05E7B"/>
    <w:multiLevelType w:val="hybridMultilevel"/>
    <w:tmpl w:val="C082B3B6"/>
    <w:lvl w:ilvl="0" w:tplc="E8AEFE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41"/>
    <w:rsid w:val="00122F62"/>
    <w:rsid w:val="00190000"/>
    <w:rsid w:val="002042B9"/>
    <w:rsid w:val="002E0E67"/>
    <w:rsid w:val="00676F60"/>
    <w:rsid w:val="008A381E"/>
    <w:rsid w:val="008A7945"/>
    <w:rsid w:val="00B51C41"/>
    <w:rsid w:val="00CF7F79"/>
    <w:rsid w:val="00D4171F"/>
    <w:rsid w:val="00D92DCC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B51C41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1C41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B51C41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B51C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B51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B51C41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C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C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C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C41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C4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B51C41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B51C41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B51C41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B51C41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C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C41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1C41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B51C41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B51C41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B51C41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B51C41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B51C41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B51C41"/>
    <w:rPr>
      <w:i/>
      <w:iCs/>
    </w:rPr>
  </w:style>
  <w:style w:type="paragraph" w:styleId="NoSpacing">
    <w:name w:val="No Spacing"/>
    <w:link w:val="NoSpacingChar"/>
    <w:uiPriority w:val="1"/>
    <w:qFormat/>
    <w:rsid w:val="00B51C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1C41"/>
  </w:style>
  <w:style w:type="paragraph" w:styleId="ListParagraph">
    <w:name w:val="List Paragraph"/>
    <w:basedOn w:val="Normal"/>
    <w:uiPriority w:val="34"/>
    <w:qFormat/>
    <w:rsid w:val="00B51C41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51C41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1C41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B51C41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B51C41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B51C41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B51C41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B51C41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B51C41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1C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B51C41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1C41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B51C41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B51C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B51C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B51C41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C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C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C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C41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C4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B51C41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B51C41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B51C41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B51C41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C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C41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C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1C41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B51C41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B51C41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B51C41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B51C41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B51C41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B51C41"/>
    <w:rPr>
      <w:i/>
      <w:iCs/>
    </w:rPr>
  </w:style>
  <w:style w:type="paragraph" w:styleId="NoSpacing">
    <w:name w:val="No Spacing"/>
    <w:link w:val="NoSpacingChar"/>
    <w:uiPriority w:val="1"/>
    <w:qFormat/>
    <w:rsid w:val="00B51C4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1C41"/>
  </w:style>
  <w:style w:type="paragraph" w:styleId="ListParagraph">
    <w:name w:val="List Paragraph"/>
    <w:basedOn w:val="Normal"/>
    <w:uiPriority w:val="34"/>
    <w:qFormat/>
    <w:rsid w:val="00B51C41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51C41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1C41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B51C41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B51C41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B51C41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B51C41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B51C41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B51C41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1C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22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3</cp:revision>
  <cp:lastPrinted>2013-06-20T14:44:00Z</cp:lastPrinted>
  <dcterms:created xsi:type="dcterms:W3CDTF">2013-07-16T13:59:00Z</dcterms:created>
  <dcterms:modified xsi:type="dcterms:W3CDTF">2013-07-17T19:37:00Z</dcterms:modified>
</cp:coreProperties>
</file>