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2B9" w:rsidRDefault="002042B9"/>
    <w:p w:rsidR="003F55BB" w:rsidRPr="003F55BB" w:rsidRDefault="003F55BB" w:rsidP="003F55BB">
      <w:pPr>
        <w:pStyle w:val="Title"/>
      </w:pPr>
      <w:r w:rsidRPr="003F55BB">
        <w:t>C</w:t>
      </w:r>
      <w:r>
        <w:t>hecklist: Items to Bring to Discovery s</w:t>
      </w:r>
      <w:r w:rsidRPr="003F55BB">
        <w:t>essions</w:t>
      </w:r>
    </w:p>
    <w:p w:rsidR="003F55BB" w:rsidRPr="003F55BB" w:rsidRDefault="003F55BB" w:rsidP="003F55BB">
      <w:pPr>
        <w:spacing w:after="0"/>
        <w:rPr>
          <w:sz w:val="24"/>
        </w:rPr>
      </w:pP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Copies of the information letter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Discovery questionnaire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List of participants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Pens and Paper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Tape recorder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Batteries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Tapes</w:t>
      </w:r>
      <w:r>
        <w:rPr>
          <w:i w:val="0"/>
          <w:sz w:val="24"/>
        </w:rPr>
        <w:t xml:space="preserve"> (unless your recorder is digital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Copies of the information letter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 xml:space="preserve">Expense claim form (travel, parking, </w:t>
      </w:r>
      <w:proofErr w:type="spellStart"/>
      <w:r w:rsidRPr="003F55BB">
        <w:rPr>
          <w:i w:val="0"/>
          <w:sz w:val="24"/>
        </w:rPr>
        <w:t>etc</w:t>
      </w:r>
      <w:proofErr w:type="spellEnd"/>
      <w:r w:rsidRPr="003F55BB">
        <w:rPr>
          <w:i w:val="0"/>
          <w:sz w:val="24"/>
        </w:rPr>
        <w:t>)</w:t>
      </w:r>
    </w:p>
    <w:p w:rsidR="003F55BB" w:rsidRPr="003F55BB" w:rsidRDefault="003F55BB" w:rsidP="003F55BB">
      <w:pPr>
        <w:pStyle w:val="ListParagraph"/>
        <w:numPr>
          <w:ilvl w:val="0"/>
          <w:numId w:val="1"/>
        </w:numPr>
        <w:spacing w:after="0"/>
        <w:rPr>
          <w:i w:val="0"/>
          <w:sz w:val="24"/>
        </w:rPr>
      </w:pPr>
      <w:r w:rsidRPr="003F55BB">
        <w:rPr>
          <w:i w:val="0"/>
          <w:sz w:val="24"/>
        </w:rPr>
        <w:t>Food</w:t>
      </w:r>
      <w:r>
        <w:rPr>
          <w:i w:val="0"/>
          <w:sz w:val="24"/>
        </w:rPr>
        <w:t xml:space="preserve"> for snacks</w:t>
      </w:r>
      <w:bookmarkStart w:id="0" w:name="_GoBack"/>
      <w:bookmarkEnd w:id="0"/>
    </w:p>
    <w:p w:rsidR="003F55BB" w:rsidRDefault="003F55BB" w:rsidP="003F55BB"/>
    <w:p w:rsidR="00FF19C8" w:rsidRDefault="00FF19C8"/>
    <w:p w:rsidR="002042B9" w:rsidRPr="002042B9" w:rsidRDefault="002042B9" w:rsidP="002042B9"/>
    <w:p w:rsidR="00FA2FDE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  <w:r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  <w:t xml:space="preserve"> </w:t>
      </w: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Default="00D4171F" w:rsidP="002042B9">
      <w:pPr>
        <w:tabs>
          <w:tab w:val="left" w:pos="3086"/>
        </w:tabs>
        <w:rPr>
          <w:rFonts w:asciiTheme="majorHAnsi" w:eastAsiaTheme="majorEastAsia" w:hAnsiTheme="majorHAnsi" w:cstheme="majorBidi"/>
          <w:color w:val="242852" w:themeColor="text2"/>
          <w:spacing w:val="5"/>
          <w:kern w:val="28"/>
          <w:sz w:val="40"/>
          <w:szCs w:val="52"/>
        </w:rPr>
      </w:pPr>
    </w:p>
    <w:p w:rsidR="00D4171F" w:rsidRPr="002042B9" w:rsidRDefault="00D4171F" w:rsidP="002042B9">
      <w:pPr>
        <w:tabs>
          <w:tab w:val="left" w:pos="3086"/>
        </w:tabs>
      </w:pPr>
    </w:p>
    <w:sectPr w:rsidR="00D4171F" w:rsidRPr="002042B9" w:rsidSect="00D417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9C8" w:rsidRDefault="00FF19C8" w:rsidP="00190000">
      <w:pPr>
        <w:spacing w:after="0" w:line="240" w:lineRule="auto"/>
      </w:pPr>
      <w:r>
        <w:separator/>
      </w:r>
    </w:p>
  </w:endnote>
  <w:endnote w:type="continuationSeparator" w:id="0">
    <w:p w:rsidR="00FF19C8" w:rsidRDefault="00FF19C8" w:rsidP="0019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000" w:rsidRDefault="00D92DCC" w:rsidP="00D92DCC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="002042B9" w:rsidRPr="0003301D">
        <w:rPr>
          <w:rStyle w:val="Hyperlink"/>
          <w:b/>
        </w:rPr>
        <w:t>www.uwaterloo.ca/partnerships-in-dementia-care</w:t>
      </w:r>
    </w:hyperlink>
  </w:p>
  <w:p w:rsidR="002042B9" w:rsidRPr="00190000" w:rsidRDefault="002042B9" w:rsidP="00D92DCC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Footer"/>
      <w:jc w:val="center"/>
      <w:rPr>
        <w:b/>
        <w:color w:val="92D050"/>
      </w:rPr>
    </w:pPr>
    <w:r w:rsidRPr="007F2B39">
      <w:rPr>
        <w:b/>
        <w:color w:val="92D050"/>
      </w:rPr>
      <w:t>Document retrieved from</w:t>
    </w:r>
    <w:r>
      <w:rPr>
        <w:b/>
        <w:color w:val="92D050"/>
      </w:rPr>
      <w:t xml:space="preserve"> the Partnerships in Dementia Care (PiDC) Alliance Culture Change Toolkit</w:t>
    </w:r>
    <w:r w:rsidRPr="007F2B39">
      <w:rPr>
        <w:b/>
        <w:color w:val="92D050"/>
      </w:rPr>
      <w:t xml:space="preserve"> </w:t>
    </w:r>
    <w:hyperlink r:id="rId1" w:history="1">
      <w:r w:rsidRPr="0003301D">
        <w:rPr>
          <w:rStyle w:val="Hyperlink"/>
          <w:b/>
        </w:rPr>
        <w:t>www.uwaterloo.ca/partnerships-in-dementia-care</w:t>
      </w:r>
    </w:hyperlink>
  </w:p>
  <w:p w:rsidR="00D4171F" w:rsidRPr="00190000" w:rsidRDefault="00D4171F" w:rsidP="00D4171F">
    <w:pPr>
      <w:pStyle w:val="Footer"/>
      <w:jc w:val="center"/>
      <w:rPr>
        <w:sz w:val="20"/>
      </w:rPr>
    </w:pPr>
  </w:p>
  <w:p w:rsidR="00D4171F" w:rsidRDefault="00D41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9C8" w:rsidRDefault="00FF19C8" w:rsidP="00190000">
      <w:pPr>
        <w:spacing w:after="0" w:line="240" w:lineRule="auto"/>
      </w:pPr>
      <w:r>
        <w:separator/>
      </w:r>
    </w:p>
  </w:footnote>
  <w:footnote w:type="continuationSeparator" w:id="0">
    <w:p w:rsidR="00FF19C8" w:rsidRDefault="00FF19C8" w:rsidP="0019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DCC" w:rsidRDefault="00D92DCC" w:rsidP="002042B9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71F" w:rsidRDefault="00D4171F" w:rsidP="00D4171F">
    <w:pPr>
      <w:pStyle w:val="Header"/>
      <w:jc w:val="center"/>
    </w:pPr>
    <w:r>
      <w:rPr>
        <w:noProof/>
      </w:rPr>
      <w:drawing>
        <wp:inline distT="0" distB="0" distL="0" distR="0" wp14:anchorId="21BD0E0B" wp14:editId="6CD07FCE">
          <wp:extent cx="2468880" cy="1009204"/>
          <wp:effectExtent l="0" t="0" r="7620" b="635"/>
          <wp:docPr id="2" name="Picture 2" descr="R:\CURA\Admin\Photos_Logos_Banners\Logos_Banners\PiDC logo no bor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CURA\Admin\Photos_Logos_Banners\Logos_Banners\PiDC logo no bor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880" cy="1009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23466"/>
    <w:multiLevelType w:val="hybridMultilevel"/>
    <w:tmpl w:val="F6ACB23A"/>
    <w:lvl w:ilvl="0" w:tplc="0980B5F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C8"/>
    <w:rsid w:val="00190000"/>
    <w:rsid w:val="002042B9"/>
    <w:rsid w:val="003F55BB"/>
    <w:rsid w:val="00676F60"/>
    <w:rsid w:val="008A381E"/>
    <w:rsid w:val="00D4171F"/>
    <w:rsid w:val="00D92DCC"/>
    <w:rsid w:val="00EB0E21"/>
    <w:rsid w:val="00EE22BB"/>
    <w:rsid w:val="00FA2FDE"/>
    <w:rsid w:val="00FF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F55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F55BB"/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normal)"/>
    <w:qFormat/>
    <w:rsid w:val="00EE22BB"/>
    <w:pPr>
      <w:contextualSpacing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E22BB"/>
    <w:pPr>
      <w:keepNext/>
      <w:keepLines/>
      <w:pBdr>
        <w:top w:val="single" w:sz="4" w:space="1" w:color="ACCBF9" w:themeColor="background2"/>
        <w:left w:val="single" w:sz="4" w:space="4" w:color="ACCBF9" w:themeColor="background2"/>
        <w:bottom w:val="single" w:sz="4" w:space="1" w:color="ACCBF9" w:themeColor="background2"/>
        <w:right w:val="single" w:sz="4" w:space="4" w:color="ACCBF9" w:themeColor="background2"/>
      </w:pBdr>
      <w:shd w:val="clear" w:color="auto" w:fill="ACCBF9" w:themeFill="background2"/>
      <w:spacing w:before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22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Heading3">
    <w:name w:val="heading 3"/>
    <w:aliases w:val="Heading 3 (overall changes)"/>
    <w:basedOn w:val="Normal"/>
    <w:next w:val="Normal"/>
    <w:link w:val="Heading3Char"/>
    <w:uiPriority w:val="9"/>
    <w:semiHidden/>
    <w:unhideWhenUsed/>
    <w:qFormat/>
    <w:rsid w:val="00EE22BB"/>
    <w:pPr>
      <w:keepNext/>
      <w:keepLines/>
      <w:spacing w:before="200" w:after="0"/>
      <w:jc w:val="center"/>
      <w:outlineLvl w:val="2"/>
    </w:pPr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paragraph" w:styleId="Heading4">
    <w:name w:val="heading 4"/>
    <w:aliases w:val="Heading 4 (action calls)"/>
    <w:basedOn w:val="Normal"/>
    <w:next w:val="Normal"/>
    <w:link w:val="Heading4Char"/>
    <w:uiPriority w:val="9"/>
    <w:semiHidden/>
    <w:unhideWhenUsed/>
    <w:qFormat/>
    <w:rsid w:val="00EE22B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Heading5">
    <w:name w:val="heading 5"/>
    <w:aliases w:val="Highlighted text"/>
    <w:basedOn w:val="Normal"/>
    <w:next w:val="Normal"/>
    <w:link w:val="Heading5Char"/>
    <w:uiPriority w:val="9"/>
    <w:semiHidden/>
    <w:unhideWhenUsed/>
    <w:qFormat/>
    <w:rsid w:val="00EE22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Heading6">
    <w:name w:val="heading 6"/>
    <w:aliases w:val="Return to top"/>
    <w:basedOn w:val="Normal"/>
    <w:next w:val="Normal"/>
    <w:link w:val="Heading6Char"/>
    <w:autoRedefine/>
    <w:uiPriority w:val="9"/>
    <w:semiHidden/>
    <w:unhideWhenUsed/>
    <w:qFormat/>
    <w:rsid w:val="00EE22BB"/>
    <w:pPr>
      <w:keepNext/>
      <w:keepLines/>
      <w:jc w:val="right"/>
      <w:outlineLvl w:val="5"/>
    </w:pPr>
    <w:rPr>
      <w:rFonts w:asciiTheme="majorHAnsi" w:eastAsiaTheme="majorEastAsia" w:hAnsiTheme="majorHAnsi" w:cstheme="majorBidi"/>
      <w:b/>
      <w:iCs/>
      <w:sz w:val="16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2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22B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22B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22BB"/>
    <w:rPr>
      <w:rFonts w:asciiTheme="majorHAnsi" w:eastAsiaTheme="majorEastAsia" w:hAnsiTheme="majorHAnsi" w:cstheme="majorBidi"/>
      <w:b/>
      <w:bCs/>
      <w:color w:val="000000" w:themeColor="text1"/>
      <w:spacing w:val="6"/>
      <w:szCs w:val="28"/>
      <w:shd w:val="clear" w:color="auto" w:fill="ACCBF9" w:themeFill="background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22BB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aliases w:val="Heading 3 (overall changes) Char"/>
    <w:basedOn w:val="DefaultParagraphFont"/>
    <w:link w:val="Heading3"/>
    <w:uiPriority w:val="9"/>
    <w:semiHidden/>
    <w:rsid w:val="00EE22BB"/>
    <w:rPr>
      <w:rFonts w:asciiTheme="majorHAnsi" w:eastAsiaTheme="majorEastAsia" w:hAnsiTheme="majorHAnsi" w:cstheme="majorBidi"/>
      <w:b/>
      <w:bCs/>
      <w:i/>
      <w:caps/>
      <w:color w:val="629DD1" w:themeColor="accent1"/>
      <w:sz w:val="24"/>
    </w:rPr>
  </w:style>
  <w:style w:type="character" w:customStyle="1" w:styleId="Heading4Char">
    <w:name w:val="Heading 4 Char"/>
    <w:aliases w:val="Heading 4 (action calls) Char"/>
    <w:basedOn w:val="DefaultParagraphFont"/>
    <w:link w:val="Heading4"/>
    <w:uiPriority w:val="9"/>
    <w:semiHidden/>
    <w:rsid w:val="00EE22BB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Heading5Char">
    <w:name w:val="Heading 5 Char"/>
    <w:aliases w:val="Highlighted text Char"/>
    <w:basedOn w:val="DefaultParagraphFont"/>
    <w:link w:val="Heading5"/>
    <w:uiPriority w:val="9"/>
    <w:semiHidden/>
    <w:rsid w:val="00EE22BB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Heading6Char">
    <w:name w:val="Heading 6 Char"/>
    <w:aliases w:val="Return to top Char"/>
    <w:basedOn w:val="DefaultParagraphFont"/>
    <w:link w:val="Heading6"/>
    <w:uiPriority w:val="9"/>
    <w:semiHidden/>
    <w:rsid w:val="00EE22BB"/>
    <w:rPr>
      <w:rFonts w:asciiTheme="majorHAnsi" w:eastAsiaTheme="majorEastAsia" w:hAnsiTheme="majorHAnsi" w:cstheme="majorBidi"/>
      <w:b/>
      <w:iCs/>
      <w:sz w:val="16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22BB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22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22BB"/>
    <w:pPr>
      <w:spacing w:line="240" w:lineRule="auto"/>
    </w:pPr>
    <w:rPr>
      <w:b/>
      <w:bCs/>
      <w:color w:val="629DD1" w:themeColor="accent1"/>
      <w:sz w:val="18"/>
      <w:szCs w:val="18"/>
    </w:rPr>
  </w:style>
  <w:style w:type="paragraph" w:styleId="Title">
    <w:name w:val="Title"/>
    <w:aliases w:val="Report title (CIW)"/>
    <w:basedOn w:val="Normal"/>
    <w:next w:val="Normal"/>
    <w:link w:val="TitleChar"/>
    <w:autoRedefine/>
    <w:uiPriority w:val="10"/>
    <w:qFormat/>
    <w:rsid w:val="003F55BB"/>
    <w:pPr>
      <w:pBdr>
        <w:top w:val="single" w:sz="8" w:space="1" w:color="ACCBF9" w:themeColor="background2"/>
        <w:bottom w:val="single" w:sz="8" w:space="4" w:color="ACCBF9" w:themeColor="background2"/>
      </w:pBdr>
      <w:spacing w:after="300" w:line="240" w:lineRule="auto"/>
    </w:pPr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character" w:customStyle="1" w:styleId="TitleChar">
    <w:name w:val="Title Char"/>
    <w:aliases w:val="Report title (CIW) Char"/>
    <w:basedOn w:val="DefaultParagraphFont"/>
    <w:link w:val="Title"/>
    <w:uiPriority w:val="10"/>
    <w:rsid w:val="003F55BB"/>
    <w:rPr>
      <w:rFonts w:asciiTheme="majorHAnsi" w:eastAsiaTheme="majorEastAsia" w:hAnsiTheme="majorHAnsi" w:cstheme="majorBidi"/>
      <w:color w:val="242852" w:themeColor="text2"/>
      <w:spacing w:val="5"/>
      <w:kern w:val="28"/>
      <w:sz w:val="52"/>
      <w:szCs w:val="52"/>
    </w:rPr>
  </w:style>
  <w:style w:type="paragraph" w:styleId="Subtitle">
    <w:name w:val="Subtitle"/>
    <w:aliases w:val="Subtitles"/>
    <w:basedOn w:val="Normal"/>
    <w:next w:val="Normal"/>
    <w:link w:val="SubtitleChar"/>
    <w:uiPriority w:val="11"/>
    <w:qFormat/>
    <w:rsid w:val="00EE22BB"/>
    <w:pPr>
      <w:numPr>
        <w:ilvl w:val="1"/>
      </w:numPr>
    </w:pPr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customStyle="1" w:styleId="SubtitleChar">
    <w:name w:val="Subtitle Char"/>
    <w:aliases w:val="Subtitles Char"/>
    <w:basedOn w:val="DefaultParagraphFont"/>
    <w:link w:val="Subtitle"/>
    <w:uiPriority w:val="11"/>
    <w:rsid w:val="00EE22BB"/>
    <w:rPr>
      <w:rFonts w:asciiTheme="majorHAnsi" w:eastAsiaTheme="majorEastAsia" w:hAnsiTheme="majorHAnsi" w:cstheme="majorBidi"/>
      <w:b/>
      <w:i/>
      <w:iCs/>
      <w:color w:val="629DD1" w:themeColor="accent1"/>
      <w:spacing w:val="15"/>
      <w:sz w:val="36"/>
      <w:szCs w:val="24"/>
    </w:rPr>
  </w:style>
  <w:style w:type="character" w:styleId="Strong">
    <w:name w:val="Strong"/>
    <w:aliases w:val="Strong emphasis,bold,TOC (sections)"/>
    <w:basedOn w:val="DefaultParagraphFont"/>
    <w:uiPriority w:val="22"/>
    <w:qFormat/>
    <w:rsid w:val="00EE22BB"/>
    <w:rPr>
      <w:b/>
      <w:bCs/>
    </w:rPr>
  </w:style>
  <w:style w:type="character" w:styleId="Emphasis">
    <w:name w:val="Emphasis"/>
    <w:aliases w:val="Body text (emphasis,bold)"/>
    <w:basedOn w:val="DefaultParagraphFont"/>
    <w:uiPriority w:val="20"/>
    <w:qFormat/>
    <w:rsid w:val="00EE22BB"/>
    <w:rPr>
      <w:i/>
      <w:iCs/>
    </w:rPr>
  </w:style>
  <w:style w:type="paragraph" w:styleId="NoSpacing">
    <w:name w:val="No Spacing"/>
    <w:link w:val="NoSpacingChar"/>
    <w:uiPriority w:val="1"/>
    <w:qFormat/>
    <w:rsid w:val="00EE22B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EE22BB"/>
  </w:style>
  <w:style w:type="paragraph" w:styleId="ListParagraph">
    <w:name w:val="List Paragraph"/>
    <w:basedOn w:val="Normal"/>
    <w:uiPriority w:val="34"/>
    <w:qFormat/>
    <w:rsid w:val="00EE22BB"/>
    <w:pPr>
      <w:ind w:left="720"/>
    </w:pPr>
    <w:rPr>
      <w:i/>
      <w:color w:val="000000" w:themeColor="text1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EE22BB"/>
    <w:pPr>
      <w:ind w:left="1440" w:right="144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22BB"/>
    <w:rPr>
      <w:i/>
      <w:iCs/>
      <w:color w:val="000000" w:themeColor="text1"/>
    </w:rPr>
  </w:style>
  <w:style w:type="paragraph" w:styleId="IntenseQuote">
    <w:name w:val="Intense Quote"/>
    <w:aliases w:val="Figures"/>
    <w:basedOn w:val="Normal"/>
    <w:next w:val="Normal"/>
    <w:link w:val="IntenseQuoteChar"/>
    <w:uiPriority w:val="30"/>
    <w:qFormat/>
    <w:rsid w:val="00EE22BB"/>
    <w:pPr>
      <w:pBdr>
        <w:top w:val="single" w:sz="4" w:space="1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eQuoteChar">
    <w:name w:val="Intense Quote Char"/>
    <w:aliases w:val="Figures Char"/>
    <w:basedOn w:val="DefaultParagraphFont"/>
    <w:link w:val="IntenseQuote"/>
    <w:uiPriority w:val="30"/>
    <w:rsid w:val="00EE22BB"/>
    <w:rPr>
      <w:b/>
      <w:bCs/>
      <w:i/>
      <w:iCs/>
      <w:color w:val="629DD1" w:themeColor="accent1"/>
    </w:rPr>
  </w:style>
  <w:style w:type="character" w:styleId="SubtleEmphasis">
    <w:name w:val="Subtle Emphasis"/>
    <w:aliases w:val="Body text (subtle emphasis,italic),Subtle emphasis,italic"/>
    <w:basedOn w:val="DefaultParagraphFont"/>
    <w:uiPriority w:val="19"/>
    <w:qFormat/>
    <w:rsid w:val="00EE22BB"/>
    <w:rPr>
      <w:i/>
      <w:iCs/>
      <w:color w:val="000000" w:themeColor="text1"/>
    </w:rPr>
  </w:style>
  <w:style w:type="character" w:styleId="IntenseEmphasis">
    <w:name w:val="Intense Emphasis"/>
    <w:aliases w:val="Highlighted information,Line graph titles"/>
    <w:basedOn w:val="DefaultParagraphFont"/>
    <w:uiPriority w:val="21"/>
    <w:qFormat/>
    <w:rsid w:val="00EE22BB"/>
    <w:rPr>
      <w:rFonts w:asciiTheme="minorHAnsi" w:hAnsiTheme="minorHAnsi"/>
      <w:b/>
      <w:bCs/>
      <w:i/>
      <w:iCs/>
      <w:color w:val="629DD1" w:themeColor="accent1"/>
      <w:sz w:val="28"/>
      <w:bdr w:val="none" w:sz="0" w:space="0" w:color="auto"/>
    </w:rPr>
  </w:style>
  <w:style w:type="character" w:styleId="SubtleReference">
    <w:name w:val="Subtle Reference"/>
    <w:aliases w:val="Footer (footnotes)"/>
    <w:basedOn w:val="DefaultParagraphFont"/>
    <w:uiPriority w:val="31"/>
    <w:qFormat/>
    <w:rsid w:val="00EE22BB"/>
    <w:rPr>
      <w:rFonts w:asciiTheme="majorHAnsi" w:hAnsiTheme="majorHAnsi"/>
      <w:color w:val="629DD1" w:themeColor="accent1"/>
      <w:spacing w:val="5"/>
      <w:sz w:val="20"/>
      <w:u w:val="none"/>
    </w:rPr>
  </w:style>
  <w:style w:type="character" w:styleId="BookTitle">
    <w:name w:val="Book Title"/>
    <w:aliases w:val="Page numbers,TOC (subsections)"/>
    <w:basedOn w:val="DefaultParagraphFont"/>
    <w:uiPriority w:val="33"/>
    <w:qFormat/>
    <w:rsid w:val="00EE22BB"/>
    <w:rPr>
      <w:rFonts w:asciiTheme="majorHAnsi" w:hAnsiTheme="majorHAnsi"/>
      <w:b/>
      <w:bCs/>
      <w:caps w:val="0"/>
      <w:color w:val="ACCBF9" w:themeColor="background2"/>
      <w:spacing w:val="5"/>
      <w:sz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22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00"/>
  </w:style>
  <w:style w:type="paragraph" w:styleId="Footer">
    <w:name w:val="footer"/>
    <w:basedOn w:val="Normal"/>
    <w:link w:val="FooterChar"/>
    <w:uiPriority w:val="99"/>
    <w:unhideWhenUsed/>
    <w:rsid w:val="00190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00"/>
  </w:style>
  <w:style w:type="paragraph" w:styleId="BalloonText">
    <w:name w:val="Balloon Text"/>
    <w:basedOn w:val="Normal"/>
    <w:link w:val="BalloonTextChar"/>
    <w:uiPriority w:val="99"/>
    <w:semiHidden/>
    <w:unhideWhenUsed/>
    <w:rsid w:val="0019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0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42B9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waterloo.ca/partnerships-in-dementia-car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URA\Knowledge%20Translation\PiDC%20Website%20and%20Toolkit\PiDC%20Alliance%20Toolkit%20downloadable%20Template.dotx" TargetMode="External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PiDC Alliance Toolkit downloadable Template</Template>
  <TotalTime>1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 Geer</dc:creator>
  <cp:lastModifiedBy>Sacha Geer</cp:lastModifiedBy>
  <cp:revision>1</cp:revision>
  <cp:lastPrinted>2013-06-20T14:44:00Z</cp:lastPrinted>
  <dcterms:created xsi:type="dcterms:W3CDTF">2013-07-25T17:33:00Z</dcterms:created>
  <dcterms:modified xsi:type="dcterms:W3CDTF">2013-07-25T19:45:00Z</dcterms:modified>
</cp:coreProperties>
</file>