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62" w:rsidRDefault="007E4562" w:rsidP="007E4562">
      <w:pPr>
        <w:pStyle w:val="Title"/>
      </w:pPr>
      <w:r w:rsidRPr="007E4562">
        <w:t>The Discovery Chart</w:t>
      </w:r>
    </w:p>
    <w:p w:rsidR="007E4562" w:rsidRPr="007E4562" w:rsidRDefault="007E4562" w:rsidP="007E4562">
      <w:pPr>
        <w:pStyle w:val="Heading2"/>
      </w:pPr>
      <w:r>
        <w:t xml:space="preserve">Discovery </w:t>
      </w:r>
      <w:proofErr w:type="gramStart"/>
      <w:r>
        <w:t>Planning</w:t>
      </w:r>
      <w:proofErr w:type="gramEnd"/>
      <w:r>
        <w:t xml:space="preserve"> for: [indicate which group—staff, family, etc.]</w:t>
      </w:r>
      <w:r w:rsidRPr="007E4562">
        <w:t xml:space="preserve"> </w:t>
      </w:r>
    </w:p>
    <w:tbl>
      <w:tblPr>
        <w:tblStyle w:val="TableGrid"/>
        <w:tblW w:w="0" w:type="auto"/>
        <w:tblInd w:w="10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08"/>
        <w:gridCol w:w="1948"/>
        <w:gridCol w:w="1882"/>
        <w:gridCol w:w="1882"/>
        <w:gridCol w:w="2226"/>
        <w:gridCol w:w="2410"/>
        <w:gridCol w:w="1985"/>
      </w:tblGrid>
      <w:tr w:rsidR="007E4562" w:rsidTr="007E4562">
        <w:trPr>
          <w:trHeight w:val="150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  <w:hideMark/>
          </w:tcPr>
          <w:p w:rsidR="007E4562" w:rsidRPr="00677EC6" w:rsidRDefault="007E4562" w:rsidP="007E4562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Who</w:t>
            </w:r>
            <w:r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?</w:t>
            </w:r>
          </w:p>
          <w:p w:rsidR="007E4562" w:rsidRPr="00677EC6" w:rsidRDefault="007E4562" w:rsidP="007E4562">
            <w:r w:rsidRPr="00677EC6">
              <w:t>Who will we discover from? (Personal support workers, nurses, etc.)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  <w:hideMark/>
          </w:tcPr>
          <w:p w:rsidR="007E4562" w:rsidRPr="00677EC6" w:rsidRDefault="007E4562" w:rsidP="007E4562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Where</w:t>
            </w:r>
            <w:r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?</w:t>
            </w:r>
          </w:p>
          <w:p w:rsidR="007E4562" w:rsidRPr="00677EC6" w:rsidRDefault="007E4562" w:rsidP="007E4562">
            <w:r w:rsidRPr="00677EC6">
              <w:t>Where will discovery take place? (Sites, organizations, etc.)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  <w:hideMark/>
          </w:tcPr>
          <w:p w:rsidR="007E4562" w:rsidRPr="00677EC6" w:rsidRDefault="007E4562" w:rsidP="007E4562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When</w:t>
            </w:r>
            <w:r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?</w:t>
            </w:r>
          </w:p>
          <w:p w:rsidR="007E4562" w:rsidRPr="00677EC6" w:rsidRDefault="007E4562" w:rsidP="007E4562">
            <w:r w:rsidRPr="00677EC6">
              <w:t>When will discovery take place? (time allocated for process)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  <w:hideMark/>
          </w:tcPr>
          <w:p w:rsidR="007E4562" w:rsidRPr="00677EC6" w:rsidRDefault="007E4562" w:rsidP="007E4562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How</w:t>
            </w:r>
            <w:r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?</w:t>
            </w:r>
          </w:p>
          <w:p w:rsidR="007E4562" w:rsidRPr="00677EC6" w:rsidRDefault="007E4562" w:rsidP="007E4562">
            <w:r w:rsidRPr="00677EC6">
              <w:t>How will we discover what we need to know? (Methods: focus groups, interviews, etc.)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7E4562" w:rsidRPr="00677EC6" w:rsidRDefault="007E4562" w:rsidP="007E4562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What</w:t>
            </w:r>
            <w:r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?</w:t>
            </w:r>
          </w:p>
          <w:p w:rsidR="007E4562" w:rsidRPr="00677EC6" w:rsidRDefault="007E4562" w:rsidP="007E4562">
            <w:r w:rsidRPr="00677EC6">
              <w:t>What questions will we ask?</w:t>
            </w:r>
          </w:p>
          <w:p w:rsidR="007E4562" w:rsidRPr="00677EC6" w:rsidRDefault="007E4562" w:rsidP="00F66D6F">
            <w:pPr>
              <w:pStyle w:val="Heading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  <w:hideMark/>
          </w:tcPr>
          <w:p w:rsidR="007E4562" w:rsidRPr="00677EC6" w:rsidRDefault="007E4562" w:rsidP="00F66D6F">
            <w:pPr>
              <w:pStyle w:val="Heading2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Specific details</w:t>
            </w:r>
          </w:p>
          <w:p w:rsidR="007E4562" w:rsidRPr="00677EC6" w:rsidRDefault="007E4562" w:rsidP="007E4562">
            <w:r w:rsidRPr="00677EC6">
              <w:t>What are the specific details for the process? (How will we connect with individuals?)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  <w:hideMark/>
          </w:tcPr>
          <w:p w:rsidR="007E4562" w:rsidRPr="00677EC6" w:rsidRDefault="007E4562" w:rsidP="007E4562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proofErr w:type="gramStart"/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Responsibility</w:t>
            </w:r>
            <w:r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?</w:t>
            </w:r>
            <w:proofErr w:type="gramEnd"/>
          </w:p>
          <w:p w:rsidR="007E4562" w:rsidRPr="00677EC6" w:rsidRDefault="007E4562" w:rsidP="007E4562">
            <w:r w:rsidRPr="00677EC6">
              <w:t>Who will take responsibility for this task?</w:t>
            </w:r>
          </w:p>
        </w:tc>
      </w:tr>
      <w:tr w:rsidR="007E4562" w:rsidTr="007E4562">
        <w:trPr>
          <w:trHeight w:val="144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</w:tr>
      <w:tr w:rsidR="007E4562" w:rsidTr="007E4562">
        <w:trPr>
          <w:trHeight w:val="144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</w:tr>
      <w:tr w:rsidR="007E4562" w:rsidTr="007E4562">
        <w:trPr>
          <w:trHeight w:val="144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</w:tr>
      <w:tr w:rsidR="007E4562" w:rsidTr="007E4562">
        <w:trPr>
          <w:trHeight w:val="144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7E4562" w:rsidRPr="00677EC6" w:rsidRDefault="007E4562" w:rsidP="00F66D6F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lastRenderedPageBreak/>
              <w:t>Who</w:t>
            </w:r>
            <w:r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?</w:t>
            </w:r>
          </w:p>
          <w:p w:rsidR="007E4562" w:rsidRPr="00677EC6" w:rsidRDefault="007E4562" w:rsidP="00F66D6F">
            <w:r w:rsidRPr="00677EC6">
              <w:t>Who will we discover from? (Personal support workers, nurses, etc.)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7E4562" w:rsidRPr="00677EC6" w:rsidRDefault="007E4562" w:rsidP="00F66D6F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Where</w:t>
            </w:r>
            <w:r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?</w:t>
            </w:r>
          </w:p>
          <w:p w:rsidR="007E4562" w:rsidRPr="00677EC6" w:rsidRDefault="007E4562" w:rsidP="00F66D6F">
            <w:r w:rsidRPr="00677EC6">
              <w:t>Where will discovery take place? (Sites, organizations, etc.)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7E4562" w:rsidRPr="00677EC6" w:rsidRDefault="007E4562" w:rsidP="00F66D6F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When</w:t>
            </w:r>
            <w:r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?</w:t>
            </w:r>
          </w:p>
          <w:p w:rsidR="007E4562" w:rsidRPr="00677EC6" w:rsidRDefault="007E4562" w:rsidP="00F66D6F">
            <w:r w:rsidRPr="00677EC6">
              <w:t>When will discovery take place? (time allocated for process)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7E4562" w:rsidRPr="00677EC6" w:rsidRDefault="007E4562" w:rsidP="00F66D6F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How</w:t>
            </w:r>
            <w:r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?</w:t>
            </w:r>
          </w:p>
          <w:p w:rsidR="007E4562" w:rsidRPr="00677EC6" w:rsidRDefault="007E4562" w:rsidP="00F66D6F">
            <w:r w:rsidRPr="00677EC6">
              <w:t>How will we discover what we need to know? (Methods: focus groups, interviews, etc.)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7E4562" w:rsidRPr="00677EC6" w:rsidRDefault="007E4562" w:rsidP="00F66D6F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What</w:t>
            </w:r>
            <w:r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?</w:t>
            </w:r>
          </w:p>
          <w:p w:rsidR="007E4562" w:rsidRPr="00677EC6" w:rsidRDefault="007E4562" w:rsidP="00F66D6F">
            <w:r w:rsidRPr="00677EC6">
              <w:t>What questions will we ask?</w:t>
            </w:r>
          </w:p>
          <w:p w:rsidR="007E4562" w:rsidRPr="00677EC6" w:rsidRDefault="007E4562" w:rsidP="00F66D6F">
            <w:pPr>
              <w:pStyle w:val="Heading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7E4562" w:rsidRPr="00677EC6" w:rsidRDefault="007E4562" w:rsidP="00F66D6F">
            <w:pPr>
              <w:pStyle w:val="Heading2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Specific details</w:t>
            </w:r>
          </w:p>
          <w:p w:rsidR="007E4562" w:rsidRPr="00677EC6" w:rsidRDefault="007E4562" w:rsidP="00F66D6F">
            <w:r w:rsidRPr="00677EC6">
              <w:t xml:space="preserve">What are the specific details for the process? (How will we connect </w:t>
            </w:r>
            <w:bookmarkStart w:id="0" w:name="_GoBack"/>
            <w:bookmarkEnd w:id="0"/>
            <w:r w:rsidRPr="00677EC6">
              <w:t>with individuals?)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BF9" w:themeFill="background2"/>
          </w:tcPr>
          <w:p w:rsidR="007E4562" w:rsidRPr="00677EC6" w:rsidRDefault="007E4562" w:rsidP="00F66D6F">
            <w:pPr>
              <w:pStyle w:val="Heading2"/>
              <w:spacing w:before="0"/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</w:pPr>
            <w:proofErr w:type="gramStart"/>
            <w:r w:rsidRPr="00677EC6"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Responsibility</w:t>
            </w:r>
            <w:r>
              <w:rPr>
                <w:rStyle w:val="IntenseEmphasis"/>
                <w:rFonts w:asciiTheme="majorHAnsi" w:hAnsiTheme="majorHAnsi"/>
                <w:b/>
                <w:bCs/>
                <w:i w:val="0"/>
                <w:iCs w:val="0"/>
                <w:color w:val="000000" w:themeColor="text1"/>
                <w:sz w:val="24"/>
              </w:rPr>
              <w:t>?</w:t>
            </w:r>
            <w:proofErr w:type="gramEnd"/>
          </w:p>
          <w:p w:rsidR="007E4562" w:rsidRPr="00677EC6" w:rsidRDefault="007E4562" w:rsidP="00F66D6F">
            <w:r w:rsidRPr="00677EC6">
              <w:t>Who will take responsibility for this task?</w:t>
            </w:r>
          </w:p>
        </w:tc>
      </w:tr>
      <w:tr w:rsidR="007E4562" w:rsidTr="007E4562">
        <w:trPr>
          <w:trHeight w:val="144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</w:tr>
      <w:tr w:rsidR="007E4562" w:rsidTr="007E4562">
        <w:trPr>
          <w:trHeight w:val="144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</w:tr>
      <w:tr w:rsidR="007E4562" w:rsidTr="007E4562">
        <w:trPr>
          <w:trHeight w:val="144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</w:tr>
      <w:tr w:rsidR="007E4562" w:rsidTr="007E4562">
        <w:trPr>
          <w:trHeight w:val="144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</w:tr>
      <w:tr w:rsidR="007E4562" w:rsidTr="007E4562">
        <w:trPr>
          <w:trHeight w:val="144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62" w:rsidRDefault="007E4562" w:rsidP="00F66D6F"/>
        </w:tc>
      </w:tr>
    </w:tbl>
    <w:p w:rsidR="007E4562" w:rsidRDefault="007E4562" w:rsidP="007E4562"/>
    <w:sectPr w:rsidR="007E4562" w:rsidSect="007E4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62" w:rsidRDefault="007E4562" w:rsidP="00190000">
      <w:pPr>
        <w:spacing w:after="0" w:line="240" w:lineRule="auto"/>
      </w:pPr>
      <w:r>
        <w:separator/>
      </w:r>
    </w:p>
  </w:endnote>
  <w:endnote w:type="continuationSeparator" w:id="0">
    <w:p w:rsidR="007E4562" w:rsidRDefault="007E4562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62" w:rsidRDefault="007E4562" w:rsidP="00190000">
      <w:pPr>
        <w:spacing w:after="0" w:line="240" w:lineRule="auto"/>
      </w:pPr>
      <w:r>
        <w:separator/>
      </w:r>
    </w:p>
  </w:footnote>
  <w:footnote w:type="continuationSeparator" w:id="0">
    <w:p w:rsidR="007E4562" w:rsidRDefault="007E4562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122F989F" wp14:editId="46FEC455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2"/>
    <w:rsid w:val="00190000"/>
    <w:rsid w:val="002042B9"/>
    <w:rsid w:val="00676F60"/>
    <w:rsid w:val="007E4562"/>
    <w:rsid w:val="008A381E"/>
    <w:rsid w:val="00D4171F"/>
    <w:rsid w:val="00D92DC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7E4562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2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7E4562"/>
    <w:rPr>
      <w:rFonts w:asciiTheme="majorHAnsi" w:eastAsiaTheme="majorEastAsia" w:hAnsiTheme="majorHAnsi" w:cstheme="majorBidi"/>
      <w:color w:val="242852" w:themeColor="text2"/>
      <w:spacing w:val="5"/>
      <w:kern w:val="28"/>
      <w:sz w:val="52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7E4562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7E4562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2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7E4562"/>
    <w:rPr>
      <w:rFonts w:asciiTheme="majorHAnsi" w:eastAsiaTheme="majorEastAsia" w:hAnsiTheme="majorHAnsi" w:cstheme="majorBidi"/>
      <w:color w:val="242852" w:themeColor="text2"/>
      <w:spacing w:val="5"/>
      <w:kern w:val="28"/>
      <w:sz w:val="52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7E4562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1</cp:revision>
  <cp:lastPrinted>2013-06-20T14:44:00Z</cp:lastPrinted>
  <dcterms:created xsi:type="dcterms:W3CDTF">2013-07-24T14:13:00Z</dcterms:created>
  <dcterms:modified xsi:type="dcterms:W3CDTF">2013-07-24T14:44:00Z</dcterms:modified>
</cp:coreProperties>
</file>