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A5" w:rsidRPr="00872520" w:rsidRDefault="002332A5" w:rsidP="00872520">
      <w:pPr>
        <w:pStyle w:val="Title"/>
      </w:pPr>
      <w:r w:rsidRPr="00872520">
        <w:t xml:space="preserve">Culture Change Coalition Meeting </w:t>
      </w:r>
      <w:r w:rsidR="00EC761B" w:rsidRPr="00872520">
        <w:t>Minutes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Group name: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Meeting date: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Meeting time: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Location: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Site address:</w:t>
      </w:r>
    </w:p>
    <w:p w:rsidR="002332A5" w:rsidRPr="00557A99" w:rsidRDefault="002332A5" w:rsidP="002332A5">
      <w:pPr>
        <w:pStyle w:val="Heading2"/>
      </w:pPr>
      <w:r w:rsidRPr="00557A99">
        <w:rPr>
          <w:rStyle w:val="Strong"/>
        </w:rPr>
        <w:t>Participants:</w:t>
      </w:r>
      <w:r w:rsidRPr="00557A99">
        <w:t xml:space="preserve"> [List of attendees, and their title/position]</w:t>
      </w:r>
    </w:p>
    <w:p w:rsidR="002332A5" w:rsidRPr="00557A99" w:rsidRDefault="002332A5" w:rsidP="002332A5">
      <w:pPr>
        <w:pStyle w:val="Heading2"/>
      </w:pPr>
    </w:p>
    <w:p w:rsidR="002332A5" w:rsidRPr="00557A99" w:rsidRDefault="002332A5" w:rsidP="002332A5">
      <w:pPr>
        <w:pStyle w:val="Heading2"/>
      </w:pPr>
      <w:r w:rsidRPr="00557A99">
        <w:rPr>
          <w:rStyle w:val="Strong"/>
        </w:rPr>
        <w:t>Regrets:</w:t>
      </w:r>
      <w:r w:rsidRPr="00557A99">
        <w:t xml:space="preserve"> [List names of persons unable to attend]</w:t>
      </w:r>
    </w:p>
    <w:p w:rsidR="002332A5" w:rsidRPr="00557A99" w:rsidRDefault="002332A5" w:rsidP="002332A5">
      <w:pPr>
        <w:pStyle w:val="Heading2"/>
      </w:pPr>
    </w:p>
    <w:p w:rsidR="002332A5" w:rsidRPr="00557A99" w:rsidRDefault="002332A5" w:rsidP="002332A5">
      <w:pPr>
        <w:pStyle w:val="Heading2"/>
      </w:pPr>
      <w:r w:rsidRPr="00557A99">
        <w:rPr>
          <w:rStyle w:val="Strong"/>
        </w:rPr>
        <w:t xml:space="preserve">Attachments: </w:t>
      </w:r>
      <w:r w:rsidRPr="00557A99">
        <w:t>[List any pertinent attachments here]</w:t>
      </w:r>
    </w:p>
    <w:p w:rsidR="002332A5" w:rsidRPr="00557A99" w:rsidRDefault="002332A5" w:rsidP="002332A5">
      <w:pPr>
        <w:pStyle w:val="Heading2"/>
      </w:pPr>
    </w:p>
    <w:p w:rsidR="002332A5" w:rsidRDefault="002332A5" w:rsidP="002332A5">
      <w:pPr>
        <w:pStyle w:val="Heading2"/>
      </w:pPr>
      <w:r w:rsidRPr="00557A99">
        <w:rPr>
          <w:rStyle w:val="Strong"/>
        </w:rPr>
        <w:t>Purp</w:t>
      </w:r>
      <w:bookmarkStart w:id="0" w:name="_GoBack"/>
      <w:bookmarkEnd w:id="0"/>
      <w:r w:rsidRPr="00557A99">
        <w:rPr>
          <w:rStyle w:val="Strong"/>
        </w:rPr>
        <w:t>ose:</w:t>
      </w:r>
      <w:r w:rsidRPr="00557A99">
        <w:t xml:space="preserve"> [state the purpose of the meeting]</w:t>
      </w:r>
    </w:p>
    <w:p w:rsidR="002332A5" w:rsidRDefault="002332A5" w:rsidP="002332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332A5" w:rsidTr="002332A5">
        <w:tc>
          <w:tcPr>
            <w:tcW w:w="9576" w:type="dxa"/>
          </w:tcPr>
          <w:p w:rsidR="002332A5" w:rsidRDefault="002332A5" w:rsidP="00872520">
            <w:pPr>
              <w:pStyle w:val="Heading2"/>
            </w:pPr>
            <w:r>
              <w:t>Five Key Take-</w:t>
            </w:r>
            <w:proofErr w:type="spellStart"/>
            <w:r>
              <w:t>Aways</w:t>
            </w:r>
            <w:proofErr w:type="spellEnd"/>
            <w:r>
              <w:t xml:space="preserve"> (lessons learned from this meeting) [to be completed at meeting’s end]</w:t>
            </w:r>
          </w:p>
        </w:tc>
      </w:tr>
      <w:tr w:rsidR="002332A5" w:rsidTr="002332A5">
        <w:tc>
          <w:tcPr>
            <w:tcW w:w="9576" w:type="dxa"/>
          </w:tcPr>
          <w:p w:rsidR="002332A5" w:rsidRDefault="002332A5" w:rsidP="002332A5">
            <w:r>
              <w:t>1.</w:t>
            </w:r>
          </w:p>
        </w:tc>
      </w:tr>
      <w:tr w:rsidR="002332A5" w:rsidTr="002332A5">
        <w:tc>
          <w:tcPr>
            <w:tcW w:w="9576" w:type="dxa"/>
          </w:tcPr>
          <w:p w:rsidR="002332A5" w:rsidRDefault="002332A5" w:rsidP="002332A5">
            <w:r>
              <w:t>2.</w:t>
            </w:r>
          </w:p>
        </w:tc>
      </w:tr>
      <w:tr w:rsidR="002332A5" w:rsidTr="002332A5">
        <w:tc>
          <w:tcPr>
            <w:tcW w:w="9576" w:type="dxa"/>
          </w:tcPr>
          <w:p w:rsidR="002332A5" w:rsidRDefault="002332A5" w:rsidP="002332A5">
            <w:r>
              <w:t>3.</w:t>
            </w:r>
          </w:p>
        </w:tc>
      </w:tr>
      <w:tr w:rsidR="002332A5" w:rsidTr="002332A5">
        <w:tc>
          <w:tcPr>
            <w:tcW w:w="9576" w:type="dxa"/>
          </w:tcPr>
          <w:p w:rsidR="002332A5" w:rsidRDefault="002332A5" w:rsidP="002332A5">
            <w:r>
              <w:t>4.</w:t>
            </w:r>
          </w:p>
        </w:tc>
      </w:tr>
      <w:tr w:rsidR="002332A5" w:rsidTr="002332A5">
        <w:tc>
          <w:tcPr>
            <w:tcW w:w="9576" w:type="dxa"/>
          </w:tcPr>
          <w:p w:rsidR="002332A5" w:rsidRDefault="002332A5" w:rsidP="002332A5">
            <w:r>
              <w:t>5.</w:t>
            </w:r>
          </w:p>
        </w:tc>
      </w:tr>
    </w:tbl>
    <w:p w:rsidR="002332A5" w:rsidRDefault="002332A5" w:rsidP="002332A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681"/>
        <w:gridCol w:w="2952"/>
      </w:tblGrid>
      <w:tr w:rsidR="002332A5" w:rsidTr="002332A5">
        <w:tc>
          <w:tcPr>
            <w:tcW w:w="2835" w:type="dxa"/>
          </w:tcPr>
          <w:p w:rsidR="002332A5" w:rsidRDefault="002332A5" w:rsidP="002332A5">
            <w:pPr>
              <w:pStyle w:val="Heading2"/>
              <w:outlineLvl w:val="1"/>
            </w:pPr>
            <w:r>
              <w:t>Agenda Item: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Heading2"/>
              <w:outlineLvl w:val="1"/>
            </w:pPr>
            <w:r>
              <w:t>Notes: (summary of key points of discussion)</w:t>
            </w:r>
          </w:p>
        </w:tc>
        <w:tc>
          <w:tcPr>
            <w:tcW w:w="2952" w:type="dxa"/>
          </w:tcPr>
          <w:p w:rsidR="002332A5" w:rsidRDefault="002332A5" w:rsidP="002332A5">
            <w:pPr>
              <w:pStyle w:val="Heading2"/>
              <w:outlineLvl w:val="1"/>
            </w:pPr>
            <w:r>
              <w:t>Action Items: (notes on who is responsible for actions which emerge from the agenda items)</w:t>
            </w:r>
          </w:p>
        </w:tc>
      </w:tr>
      <w:tr w:rsidR="002332A5" w:rsidTr="002332A5">
        <w:tc>
          <w:tcPr>
            <w:tcW w:w="2835" w:type="dxa"/>
          </w:tcPr>
          <w:p w:rsidR="002332A5" w:rsidRPr="002332A5" w:rsidRDefault="002332A5" w:rsidP="002332A5">
            <w:r>
              <w:t>Introduction and Icebreaker: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  <w:tr w:rsidR="002332A5" w:rsidTr="002332A5">
        <w:tc>
          <w:tcPr>
            <w:tcW w:w="2835" w:type="dxa"/>
          </w:tcPr>
          <w:p w:rsidR="002332A5" w:rsidRPr="002332A5" w:rsidRDefault="002332A5" w:rsidP="002332A5">
            <w:pPr>
              <w:pStyle w:val="ListParagraph"/>
              <w:ind w:left="0"/>
              <w:rPr>
                <w:i w:val="0"/>
              </w:rPr>
            </w:pPr>
            <w:r>
              <w:rPr>
                <w:i w:val="0"/>
              </w:rPr>
              <w:t>First Item: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  <w:tr w:rsidR="002332A5" w:rsidTr="002332A5">
        <w:tc>
          <w:tcPr>
            <w:tcW w:w="2835" w:type="dxa"/>
          </w:tcPr>
          <w:p w:rsidR="002332A5" w:rsidRPr="002332A5" w:rsidRDefault="002332A5" w:rsidP="002332A5">
            <w:pPr>
              <w:pStyle w:val="ListParagraph"/>
              <w:ind w:left="0"/>
              <w:rPr>
                <w:i w:val="0"/>
              </w:rPr>
            </w:pPr>
            <w:r>
              <w:rPr>
                <w:i w:val="0"/>
              </w:rPr>
              <w:t>Second Item: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  <w:tr w:rsidR="002332A5" w:rsidTr="002332A5">
        <w:tc>
          <w:tcPr>
            <w:tcW w:w="2835" w:type="dxa"/>
          </w:tcPr>
          <w:p w:rsidR="002332A5" w:rsidRPr="002332A5" w:rsidRDefault="002332A5" w:rsidP="002332A5">
            <w:pPr>
              <w:pStyle w:val="ListParagraph"/>
              <w:ind w:left="0"/>
              <w:rPr>
                <w:i w:val="0"/>
              </w:rPr>
            </w:pPr>
            <w:r>
              <w:rPr>
                <w:i w:val="0"/>
              </w:rPr>
              <w:t>Third Item: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  <w:tr w:rsidR="002332A5" w:rsidTr="002332A5">
        <w:tc>
          <w:tcPr>
            <w:tcW w:w="2835" w:type="dxa"/>
          </w:tcPr>
          <w:p w:rsidR="002332A5" w:rsidRDefault="002332A5" w:rsidP="002332A5">
            <w:pPr>
              <w:pStyle w:val="ListParagraph"/>
              <w:ind w:left="0"/>
              <w:rPr>
                <w:i w:val="0"/>
              </w:rPr>
            </w:pPr>
            <w:r>
              <w:rPr>
                <w:i w:val="0"/>
              </w:rPr>
              <w:t>Wrap up:</w:t>
            </w:r>
          </w:p>
          <w:p w:rsidR="002332A5" w:rsidRDefault="002332A5" w:rsidP="002332A5">
            <w:r>
              <w:t>a) Items for next agenda</w:t>
            </w:r>
          </w:p>
          <w:p w:rsidR="002332A5" w:rsidRDefault="002332A5" w:rsidP="002332A5">
            <w:r>
              <w:t>b) Date and time of next meeting</w:t>
            </w:r>
          </w:p>
          <w:p w:rsidR="002332A5" w:rsidRPr="002332A5" w:rsidRDefault="002332A5" w:rsidP="002332A5">
            <w:r>
              <w:t>c) 5 Key Takeaways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</w:tbl>
    <w:p w:rsidR="002332A5" w:rsidRDefault="002332A5" w:rsidP="002332A5">
      <w:pPr>
        <w:pStyle w:val="ListParagraph"/>
      </w:pPr>
    </w:p>
    <w:sectPr w:rsidR="002332A5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01" w:rsidRDefault="00660201" w:rsidP="00190000">
      <w:pPr>
        <w:spacing w:after="0" w:line="240" w:lineRule="auto"/>
      </w:pPr>
      <w:r>
        <w:separator/>
      </w:r>
    </w:p>
  </w:endnote>
  <w:endnote w:type="continuationSeparator" w:id="0">
    <w:p w:rsidR="00660201" w:rsidRDefault="00660201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01" w:rsidRDefault="00660201" w:rsidP="00190000">
      <w:pPr>
        <w:spacing w:after="0" w:line="240" w:lineRule="auto"/>
      </w:pPr>
      <w:r>
        <w:separator/>
      </w:r>
    </w:p>
  </w:footnote>
  <w:footnote w:type="continuationSeparator" w:id="0">
    <w:p w:rsidR="00660201" w:rsidRDefault="00660201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39B46AFA" wp14:editId="5978CF10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368"/>
    <w:multiLevelType w:val="hybridMultilevel"/>
    <w:tmpl w:val="410A6F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64E"/>
    <w:multiLevelType w:val="hybridMultilevel"/>
    <w:tmpl w:val="D624C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5F02"/>
    <w:multiLevelType w:val="hybridMultilevel"/>
    <w:tmpl w:val="B9EAFC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D4073"/>
    <w:multiLevelType w:val="hybridMultilevel"/>
    <w:tmpl w:val="B2A843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5D35"/>
    <w:multiLevelType w:val="hybridMultilevel"/>
    <w:tmpl w:val="14BAA8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01CB"/>
    <w:multiLevelType w:val="hybridMultilevel"/>
    <w:tmpl w:val="D8E2E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78D3"/>
    <w:multiLevelType w:val="hybridMultilevel"/>
    <w:tmpl w:val="D11CA02C"/>
    <w:lvl w:ilvl="0" w:tplc="AFFCE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5470D"/>
    <w:multiLevelType w:val="hybridMultilevel"/>
    <w:tmpl w:val="F0D48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1"/>
    <w:rsid w:val="00190000"/>
    <w:rsid w:val="002042B9"/>
    <w:rsid w:val="002332A5"/>
    <w:rsid w:val="002C3AB7"/>
    <w:rsid w:val="003E352E"/>
    <w:rsid w:val="005B1BF7"/>
    <w:rsid w:val="00660201"/>
    <w:rsid w:val="00676F60"/>
    <w:rsid w:val="00872520"/>
    <w:rsid w:val="008A381E"/>
    <w:rsid w:val="009D120E"/>
    <w:rsid w:val="00A24F7F"/>
    <w:rsid w:val="00A868D8"/>
    <w:rsid w:val="00D4171F"/>
    <w:rsid w:val="00D92DCC"/>
    <w:rsid w:val="00EB0E21"/>
    <w:rsid w:val="00EC761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190000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000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1900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19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190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190000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190000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190000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190000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190000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00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000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872520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872520"/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1900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190000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190000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190000"/>
    <w:rPr>
      <w:i/>
      <w:iCs/>
    </w:rPr>
  </w:style>
  <w:style w:type="paragraph" w:styleId="NoSpacing">
    <w:name w:val="No Spacing"/>
    <w:link w:val="NoSpacingChar"/>
    <w:uiPriority w:val="1"/>
    <w:qFormat/>
    <w:rsid w:val="001900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000"/>
  </w:style>
  <w:style w:type="paragraph" w:styleId="ListParagraph">
    <w:name w:val="List Paragraph"/>
    <w:basedOn w:val="Normal"/>
    <w:uiPriority w:val="34"/>
    <w:qFormat/>
    <w:rsid w:val="00190000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0000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000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190000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190000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190000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190000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190000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190000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23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190000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000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1900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19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190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190000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190000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190000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190000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190000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00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000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872520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872520"/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1900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190000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190000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190000"/>
    <w:rPr>
      <w:i/>
      <w:iCs/>
    </w:rPr>
  </w:style>
  <w:style w:type="paragraph" w:styleId="NoSpacing">
    <w:name w:val="No Spacing"/>
    <w:link w:val="NoSpacingChar"/>
    <w:uiPriority w:val="1"/>
    <w:qFormat/>
    <w:rsid w:val="001900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000"/>
  </w:style>
  <w:style w:type="paragraph" w:styleId="ListParagraph">
    <w:name w:val="List Paragraph"/>
    <w:basedOn w:val="Normal"/>
    <w:uiPriority w:val="34"/>
    <w:qFormat/>
    <w:rsid w:val="00190000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0000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000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190000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190000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190000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190000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190000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190000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23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4</cp:revision>
  <cp:lastPrinted>2013-06-20T14:44:00Z</cp:lastPrinted>
  <dcterms:created xsi:type="dcterms:W3CDTF">2013-07-10T14:39:00Z</dcterms:created>
  <dcterms:modified xsi:type="dcterms:W3CDTF">2013-07-12T16:04:00Z</dcterms:modified>
</cp:coreProperties>
</file>