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5" w:rsidRDefault="00556B15" w:rsidP="00556B15">
      <w:pPr>
        <w:rPr>
          <w:b/>
          <w:sz w:val="28"/>
        </w:rPr>
      </w:pPr>
    </w:p>
    <w:p w:rsidR="00556B15" w:rsidRPr="00B93F88" w:rsidRDefault="00556B15" w:rsidP="00556B15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556B15" w:rsidRPr="003C0995" w:rsidRDefault="00556B15" w:rsidP="00556B15">
      <w:pPr>
        <w:pStyle w:val="Heading1"/>
        <w:rPr>
          <w:sz w:val="28"/>
        </w:rPr>
      </w:pPr>
      <w:r w:rsidRPr="003C0995">
        <w:rPr>
          <w:sz w:val="28"/>
        </w:rPr>
        <w:t>Small Group Exercise #2 – Persons with Dementia and the Medical/Institutional Model</w:t>
      </w:r>
    </w:p>
    <w:p w:rsidR="002A1B06" w:rsidRPr="002A1B06" w:rsidRDefault="002A1B06" w:rsidP="002A1B06">
      <w:pPr>
        <w:pStyle w:val="Heading2"/>
      </w:pPr>
      <w:r w:rsidRPr="003C0995">
        <w:rPr>
          <w:sz w:val="28"/>
        </w:rPr>
        <w:t>Instructions</w:t>
      </w:r>
      <w:r>
        <w:t>:</w:t>
      </w:r>
    </w:p>
    <w:p w:rsidR="00556B15" w:rsidRPr="00352E1E" w:rsidRDefault="00556B15" w:rsidP="00556B15">
      <w:pPr>
        <w:rPr>
          <w:sz w:val="28"/>
        </w:rPr>
      </w:pPr>
      <w:r w:rsidRPr="00352E1E">
        <w:rPr>
          <w:sz w:val="28"/>
        </w:rPr>
        <w:t>On your tables you will find an envelope with quotes from our research with persons living with dementia</w:t>
      </w:r>
      <w:r w:rsidR="00393F2B">
        <w:rPr>
          <w:sz w:val="28"/>
        </w:rPr>
        <w:t>.</w:t>
      </w:r>
      <w:bookmarkStart w:id="0" w:name="_GoBack"/>
      <w:bookmarkEnd w:id="0"/>
    </w:p>
    <w:p w:rsidR="00556B15" w:rsidRPr="00556B15" w:rsidRDefault="00556B15" w:rsidP="00556B15">
      <w:pPr>
        <w:pStyle w:val="ListParagraph"/>
        <w:numPr>
          <w:ilvl w:val="0"/>
          <w:numId w:val="2"/>
        </w:numPr>
        <w:rPr>
          <w:i w:val="0"/>
          <w:sz w:val="28"/>
        </w:rPr>
      </w:pPr>
      <w:r w:rsidRPr="00556B15">
        <w:rPr>
          <w:b/>
          <w:bCs/>
          <w:i w:val="0"/>
          <w:sz w:val="28"/>
          <w:u w:val="single"/>
        </w:rPr>
        <w:t>Read</w:t>
      </w:r>
      <w:r w:rsidRPr="00556B15">
        <w:rPr>
          <w:i w:val="0"/>
          <w:sz w:val="28"/>
        </w:rPr>
        <w:t xml:space="preserve"> the quotes aloud</w:t>
      </w:r>
    </w:p>
    <w:p w:rsidR="00556B15" w:rsidRPr="00556B15" w:rsidRDefault="00556B15" w:rsidP="00556B15">
      <w:pPr>
        <w:pStyle w:val="ListParagraph"/>
        <w:numPr>
          <w:ilvl w:val="0"/>
          <w:numId w:val="2"/>
        </w:numPr>
        <w:rPr>
          <w:i w:val="0"/>
          <w:sz w:val="28"/>
        </w:rPr>
      </w:pPr>
      <w:r w:rsidRPr="00556B15">
        <w:rPr>
          <w:b/>
          <w:bCs/>
          <w:i w:val="0"/>
          <w:sz w:val="28"/>
          <w:u w:val="single"/>
        </w:rPr>
        <w:t>Discuss</w:t>
      </w:r>
      <w:r w:rsidRPr="00556B15">
        <w:rPr>
          <w:i w:val="0"/>
          <w:sz w:val="28"/>
        </w:rPr>
        <w:t xml:space="preserve"> together:</w:t>
      </w:r>
    </w:p>
    <w:p w:rsidR="00556B15" w:rsidRDefault="00556B15" w:rsidP="00556B15">
      <w:pPr>
        <w:numPr>
          <w:ilvl w:val="1"/>
          <w:numId w:val="1"/>
        </w:numPr>
        <w:contextualSpacing w:val="0"/>
        <w:rPr>
          <w:sz w:val="28"/>
        </w:rPr>
      </w:pPr>
      <w:r w:rsidRPr="00352E1E">
        <w:rPr>
          <w:sz w:val="28"/>
        </w:rPr>
        <w:t xml:space="preserve">What are the consequences of the medical, institutional model on </w:t>
      </w:r>
      <w:r>
        <w:rPr>
          <w:sz w:val="28"/>
        </w:rPr>
        <w:t>older adults</w:t>
      </w:r>
      <w:r w:rsidRPr="00352E1E">
        <w:rPr>
          <w:sz w:val="28"/>
        </w:rPr>
        <w:t xml:space="preserve"> reflected in the quotes?</w:t>
      </w:r>
    </w:p>
    <w:p w:rsidR="00917C35" w:rsidRPr="00917C35" w:rsidRDefault="00917C35" w:rsidP="00917C35">
      <w:pPr>
        <w:pStyle w:val="ListParagraph"/>
        <w:numPr>
          <w:ilvl w:val="0"/>
          <w:numId w:val="2"/>
        </w:numPr>
        <w:contextualSpacing w:val="0"/>
        <w:rPr>
          <w:sz w:val="28"/>
        </w:rPr>
      </w:pPr>
      <w:r>
        <w:rPr>
          <w:b/>
          <w:i w:val="0"/>
          <w:sz w:val="28"/>
          <w:u w:val="single"/>
        </w:rPr>
        <w:t>Share</w:t>
      </w:r>
      <w:r>
        <w:rPr>
          <w:i w:val="0"/>
          <w:sz w:val="28"/>
        </w:rPr>
        <w:t xml:space="preserve"> your thoughts with the larger group</w:t>
      </w:r>
      <w:r w:rsidR="00393F2B">
        <w:rPr>
          <w:i w:val="0"/>
          <w:sz w:val="28"/>
        </w:rPr>
        <w:t>.</w:t>
      </w:r>
    </w:p>
    <w:p w:rsidR="002042B9" w:rsidRDefault="002042B9"/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15" w:rsidRDefault="00556B15" w:rsidP="00190000">
      <w:pPr>
        <w:spacing w:after="0" w:line="240" w:lineRule="auto"/>
      </w:pPr>
      <w:r>
        <w:separator/>
      </w:r>
    </w:p>
  </w:endnote>
  <w:endnote w:type="continuationSeparator" w:id="0">
    <w:p w:rsidR="00556B15" w:rsidRDefault="00556B15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15" w:rsidRDefault="00556B15" w:rsidP="00190000">
      <w:pPr>
        <w:spacing w:after="0" w:line="240" w:lineRule="auto"/>
      </w:pPr>
      <w:r>
        <w:separator/>
      </w:r>
    </w:p>
  </w:footnote>
  <w:footnote w:type="continuationSeparator" w:id="0">
    <w:p w:rsidR="00556B15" w:rsidRDefault="00556B15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57"/>
    <w:multiLevelType w:val="hybridMultilevel"/>
    <w:tmpl w:val="3E02353A"/>
    <w:lvl w:ilvl="0" w:tplc="07A0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AD84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E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E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0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6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5C2AF5"/>
    <w:multiLevelType w:val="hybridMultilevel"/>
    <w:tmpl w:val="D70A4ED8"/>
    <w:lvl w:ilvl="0" w:tplc="23E67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5"/>
    <w:rsid w:val="00190000"/>
    <w:rsid w:val="002042B9"/>
    <w:rsid w:val="002A1B06"/>
    <w:rsid w:val="00393F2B"/>
    <w:rsid w:val="003C0995"/>
    <w:rsid w:val="00556B15"/>
    <w:rsid w:val="005F5675"/>
    <w:rsid w:val="00676F60"/>
    <w:rsid w:val="008A381E"/>
    <w:rsid w:val="00917C35"/>
    <w:rsid w:val="00A947B8"/>
    <w:rsid w:val="00BB5366"/>
    <w:rsid w:val="00CF1745"/>
    <w:rsid w:val="00D4171F"/>
    <w:rsid w:val="00D92DCC"/>
    <w:rsid w:val="00DA4087"/>
    <w:rsid w:val="00DB2FF8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6B1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B15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6B1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B15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2013-08-21T20:13:00Z</dcterms:created>
  <dcterms:modified xsi:type="dcterms:W3CDTF">2013-08-21T20:14:00Z</dcterms:modified>
</cp:coreProperties>
</file>