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B9" w:rsidRDefault="004A5274" w:rsidP="004A5274">
      <w:pPr>
        <w:pStyle w:val="Title"/>
      </w:pPr>
      <w:r>
        <w:t>New Possibilities for Meaningful Leisure Experiences:</w:t>
      </w:r>
    </w:p>
    <w:p w:rsidR="004A5274" w:rsidRDefault="004A5274" w:rsidP="004A5274">
      <w:pPr>
        <w:rPr>
          <w:b/>
          <w:sz w:val="36"/>
        </w:rPr>
      </w:pPr>
      <w:r>
        <w:rPr>
          <w:sz w:val="36"/>
        </w:rPr>
        <w:t xml:space="preserve">In order to support the meaningful leisure experiences of those with whom I work, </w:t>
      </w:r>
      <w:r>
        <w:rPr>
          <w:b/>
          <w:sz w:val="36"/>
        </w:rPr>
        <w:t>I plan to….</w:t>
      </w:r>
    </w:p>
    <w:p w:rsidR="004A5274" w:rsidRPr="004A5274" w:rsidRDefault="004A5274" w:rsidP="004A5274">
      <w:pPr>
        <w:rPr>
          <w:b/>
          <w:sz w:val="36"/>
        </w:rPr>
      </w:pPr>
      <w:r w:rsidRPr="004A5274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8249" cy="5041557"/>
                <wp:effectExtent l="0" t="0" r="1397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249" cy="504155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274" w:rsidRDefault="004A5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3.4pt;height:396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" fillcolor="white [3201]" strokecolor="#297fd5 [3205]" strokeweight="2pt">
                <v:textbox>
                  <w:txbxContent>
                    <w:p w:rsidR="004A5274" w:rsidRDefault="004A5274"/>
                  </w:txbxContent>
                </v:textbox>
              </v:shape>
            </w:pict>
          </mc:Fallback>
        </mc:AlternateContent>
      </w:r>
    </w:p>
    <w:p w:rsidR="002042B9" w:rsidRPr="002042B9" w:rsidRDefault="002042B9" w:rsidP="002042B9"/>
    <w:p w:rsidR="00FA2FDE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  <w:r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  <w:t xml:space="preserve"> </w:t>
      </w: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  <w:bookmarkStart w:id="0" w:name="_GoBack"/>
      <w:bookmarkEnd w:id="0"/>
    </w:p>
    <w:sectPr w:rsidR="00D4171F" w:rsidSect="00D41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74" w:rsidRDefault="004A5274" w:rsidP="00190000">
      <w:pPr>
        <w:spacing w:after="0" w:line="240" w:lineRule="auto"/>
      </w:pPr>
      <w:r>
        <w:separator/>
      </w:r>
    </w:p>
  </w:endnote>
  <w:endnote w:type="continuationSeparator" w:id="0">
    <w:p w:rsidR="004A5274" w:rsidRDefault="004A5274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87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</w:t>
    </w:r>
    <w:r w:rsidR="00DA4087">
      <w:rPr>
        <w:b/>
        <w:color w:val="92D050"/>
      </w:rPr>
      <w:t>Aligning Leisure with Culture Change Resource</w:t>
    </w:r>
  </w:p>
  <w:p w:rsidR="00D4171F" w:rsidRPr="00190000" w:rsidRDefault="00D4171F" w:rsidP="00D4171F">
    <w:pPr>
      <w:pStyle w:val="Footer"/>
      <w:jc w:val="center"/>
      <w:rPr>
        <w:sz w:val="20"/>
      </w:rPr>
    </w:pP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74" w:rsidRDefault="004A5274" w:rsidP="00190000">
      <w:pPr>
        <w:spacing w:after="0" w:line="240" w:lineRule="auto"/>
      </w:pPr>
      <w:r>
        <w:separator/>
      </w:r>
    </w:p>
  </w:footnote>
  <w:footnote w:type="continuationSeparator" w:id="0">
    <w:p w:rsidR="004A5274" w:rsidRDefault="004A5274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7A9C5DCD" wp14:editId="5BC7862B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74"/>
    <w:rsid w:val="00190000"/>
    <w:rsid w:val="002042B9"/>
    <w:rsid w:val="004A5274"/>
    <w:rsid w:val="00582814"/>
    <w:rsid w:val="005F5675"/>
    <w:rsid w:val="00676F60"/>
    <w:rsid w:val="008A381E"/>
    <w:rsid w:val="00BB5366"/>
    <w:rsid w:val="00D4171F"/>
    <w:rsid w:val="00D92DCC"/>
    <w:rsid w:val="00DA4087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Aligning%20Leisure%20Practice\Aligning%20Leisure%20Template.dotm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Aligning Leisure Template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2</cp:revision>
  <cp:lastPrinted>2013-06-20T14:44:00Z</cp:lastPrinted>
  <dcterms:created xsi:type="dcterms:W3CDTF">2013-08-27T17:04:00Z</dcterms:created>
  <dcterms:modified xsi:type="dcterms:W3CDTF">2013-08-27T17:08:00Z</dcterms:modified>
</cp:coreProperties>
</file>