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2E27" w14:textId="77777777" w:rsidR="009B0B41" w:rsidRDefault="009B0B41" w:rsidP="00484A92">
      <w:pPr>
        <w:pStyle w:val="Title"/>
        <w:rPr>
          <w:spacing w:val="0"/>
        </w:rPr>
      </w:pPr>
    </w:p>
    <w:p w14:paraId="0D674DB6" w14:textId="1200C956" w:rsidR="0064640E" w:rsidRDefault="001C2519" w:rsidP="00484A92">
      <w:pPr>
        <w:pStyle w:val="Title"/>
        <w:rPr>
          <w:spacing w:val="0"/>
        </w:rPr>
      </w:pPr>
      <w:r>
        <w:rPr>
          <w:spacing w:val="0"/>
        </w:rPr>
        <w:t xml:space="preserve">University of Waterloo – Laser </w:t>
      </w:r>
      <w:r w:rsidR="00315260">
        <w:rPr>
          <w:spacing w:val="0"/>
        </w:rPr>
        <w:t>Risk Assessment</w:t>
      </w:r>
    </w:p>
    <w:p w14:paraId="267AA5F8" w14:textId="685A83F1" w:rsidR="0064640E" w:rsidRDefault="001C2519" w:rsidP="005A1F10">
      <w:pPr>
        <w:pStyle w:val="Heading1"/>
      </w:pPr>
      <w:r>
        <w:t>Laser Safety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757"/>
        <w:gridCol w:w="1430"/>
        <w:gridCol w:w="1814"/>
      </w:tblGrid>
      <w:tr w:rsidR="001C332C" w14:paraId="4B76C157" w14:textId="77777777" w:rsidTr="00B82745">
        <w:tc>
          <w:tcPr>
            <w:tcW w:w="9350" w:type="dxa"/>
            <w:gridSpan w:val="4"/>
          </w:tcPr>
          <w:p w14:paraId="6F091BA7" w14:textId="77777777" w:rsidR="001C332C" w:rsidRPr="00F965C5" w:rsidRDefault="001C332C" w:rsidP="00B82745">
            <w:pPr>
              <w:tabs>
                <w:tab w:val="left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1C332C" w14:paraId="052EF376" w14:textId="77777777" w:rsidTr="00B82745">
        <w:trPr>
          <w:trHeight w:val="548"/>
        </w:trPr>
        <w:tc>
          <w:tcPr>
            <w:tcW w:w="2349" w:type="dxa"/>
          </w:tcPr>
          <w:p w14:paraId="25E40132" w14:textId="77777777" w:rsidR="001C332C" w:rsidRDefault="001C332C" w:rsidP="00B82745">
            <w:pPr>
              <w:tabs>
                <w:tab w:val="left" w:pos="4680"/>
              </w:tabs>
            </w:pPr>
            <w:r>
              <w:t>Dept:</w:t>
            </w:r>
          </w:p>
        </w:tc>
        <w:tc>
          <w:tcPr>
            <w:tcW w:w="3757" w:type="dxa"/>
          </w:tcPr>
          <w:p w14:paraId="370EA5CB" w14:textId="77777777" w:rsidR="001C332C" w:rsidRDefault="001C332C" w:rsidP="00B8274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47FB334A" w14:textId="77777777" w:rsidR="001C332C" w:rsidRDefault="001C332C" w:rsidP="00B82745">
            <w:pPr>
              <w:tabs>
                <w:tab w:val="left" w:pos="4680"/>
              </w:tabs>
            </w:pPr>
            <w:r>
              <w:t>Date:</w:t>
            </w:r>
          </w:p>
        </w:tc>
        <w:tc>
          <w:tcPr>
            <w:tcW w:w="1814" w:type="dxa"/>
          </w:tcPr>
          <w:p w14:paraId="0AEB6FDC" w14:textId="77777777" w:rsidR="001C332C" w:rsidRDefault="001C332C" w:rsidP="00B82745">
            <w:pPr>
              <w:tabs>
                <w:tab w:val="left" w:pos="4680"/>
              </w:tabs>
            </w:pPr>
          </w:p>
        </w:tc>
      </w:tr>
      <w:tr w:rsidR="001C332C" w14:paraId="1FF8AE73" w14:textId="77777777" w:rsidTr="00B82745">
        <w:trPr>
          <w:trHeight w:val="530"/>
        </w:trPr>
        <w:tc>
          <w:tcPr>
            <w:tcW w:w="2349" w:type="dxa"/>
          </w:tcPr>
          <w:p w14:paraId="753EB39B" w14:textId="77777777" w:rsidR="001C332C" w:rsidRDefault="001C332C" w:rsidP="00B82745">
            <w:pPr>
              <w:tabs>
                <w:tab w:val="left" w:pos="4680"/>
              </w:tabs>
            </w:pPr>
            <w:r>
              <w:t>Procedure:</w:t>
            </w:r>
          </w:p>
        </w:tc>
        <w:tc>
          <w:tcPr>
            <w:tcW w:w="3757" w:type="dxa"/>
          </w:tcPr>
          <w:p w14:paraId="017D34ED" w14:textId="77777777" w:rsidR="001C332C" w:rsidRDefault="001C332C" w:rsidP="00B8274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3B642610" w14:textId="77777777" w:rsidR="001C332C" w:rsidRDefault="001C332C" w:rsidP="00B82745">
            <w:pPr>
              <w:tabs>
                <w:tab w:val="left" w:pos="4680"/>
              </w:tabs>
            </w:pPr>
            <w:r>
              <w:t>Revision #:</w:t>
            </w:r>
          </w:p>
        </w:tc>
        <w:tc>
          <w:tcPr>
            <w:tcW w:w="1814" w:type="dxa"/>
          </w:tcPr>
          <w:p w14:paraId="0C1515F9" w14:textId="77777777" w:rsidR="001C332C" w:rsidRDefault="001C332C" w:rsidP="00B82745">
            <w:pPr>
              <w:tabs>
                <w:tab w:val="left" w:pos="4680"/>
              </w:tabs>
            </w:pPr>
          </w:p>
        </w:tc>
      </w:tr>
      <w:tr w:rsidR="001C332C" w14:paraId="43DC3B54" w14:textId="77777777" w:rsidTr="00B82745">
        <w:tc>
          <w:tcPr>
            <w:tcW w:w="2349" w:type="dxa"/>
          </w:tcPr>
          <w:p w14:paraId="22494613" w14:textId="77777777" w:rsidR="001C332C" w:rsidRDefault="001C332C" w:rsidP="00B82745">
            <w:pPr>
              <w:tabs>
                <w:tab w:val="left" w:pos="4680"/>
              </w:tabs>
            </w:pPr>
            <w:r>
              <w:t>Principle Investigator:</w:t>
            </w:r>
          </w:p>
        </w:tc>
        <w:tc>
          <w:tcPr>
            <w:tcW w:w="3757" w:type="dxa"/>
          </w:tcPr>
          <w:p w14:paraId="701207A3" w14:textId="77777777" w:rsidR="001C332C" w:rsidRDefault="001C332C" w:rsidP="00B8274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7EBBF604" w14:textId="77777777" w:rsidR="001C332C" w:rsidRDefault="001C332C" w:rsidP="00B82745">
            <w:pPr>
              <w:tabs>
                <w:tab w:val="left" w:pos="4680"/>
              </w:tabs>
            </w:pPr>
            <w:r>
              <w:t>PI Phone:</w:t>
            </w:r>
          </w:p>
        </w:tc>
        <w:tc>
          <w:tcPr>
            <w:tcW w:w="1814" w:type="dxa"/>
          </w:tcPr>
          <w:p w14:paraId="0BD9F6C3" w14:textId="77777777" w:rsidR="001C332C" w:rsidRDefault="001C332C" w:rsidP="00B82745">
            <w:pPr>
              <w:tabs>
                <w:tab w:val="left" w:pos="4680"/>
              </w:tabs>
            </w:pPr>
          </w:p>
        </w:tc>
      </w:tr>
      <w:tr w:rsidR="001C332C" w14:paraId="3CAE4EB4" w14:textId="77777777" w:rsidTr="00B82745">
        <w:trPr>
          <w:trHeight w:val="602"/>
        </w:trPr>
        <w:tc>
          <w:tcPr>
            <w:tcW w:w="2349" w:type="dxa"/>
          </w:tcPr>
          <w:p w14:paraId="72DCF0F6" w14:textId="77777777" w:rsidR="001C332C" w:rsidRDefault="001C332C" w:rsidP="00B82745">
            <w:pPr>
              <w:tabs>
                <w:tab w:val="left" w:pos="4680"/>
              </w:tabs>
            </w:pPr>
            <w:r>
              <w:t>PI Signature:</w:t>
            </w:r>
          </w:p>
        </w:tc>
        <w:tc>
          <w:tcPr>
            <w:tcW w:w="7001" w:type="dxa"/>
            <w:gridSpan w:val="3"/>
          </w:tcPr>
          <w:p w14:paraId="2114F957" w14:textId="77777777" w:rsidR="001C332C" w:rsidRDefault="005F38F6" w:rsidP="00B82745">
            <w:pPr>
              <w:tabs>
                <w:tab w:val="left" w:pos="4680"/>
              </w:tabs>
            </w:pPr>
            <w:r>
              <w:rPr>
                <w:rFonts w:eastAsiaTheme="minorHAnsi" w:cstheme="minorBidi"/>
                <w:szCs w:val="22"/>
              </w:rPr>
              <w:pict w14:anchorId="73BB2F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9" o:title=""/>
                  <o:lock v:ext="edit" ungrouping="t" rotation="t" cropping="t" verticies="t" text="t" grouping="t"/>
                  <o:signatureline v:ext="edit" id="{0889D0E2-5231-4355-AF3A-C13F1805F4B9}" provid="{00000000-0000-0000-0000-000000000000}" issignatureline="t"/>
                </v:shape>
              </w:pict>
            </w:r>
          </w:p>
        </w:tc>
      </w:tr>
    </w:tbl>
    <w:p w14:paraId="4A0261BB" w14:textId="125267C6" w:rsidR="001C2519" w:rsidRPr="007B176F" w:rsidRDefault="001C2519" w:rsidP="001C2519">
      <w:pPr>
        <w:tabs>
          <w:tab w:val="left" w:pos="6480"/>
        </w:tabs>
      </w:pPr>
      <w:r>
        <w:t>*Notify the Laser Safety Office</w:t>
      </w:r>
      <w:r w:rsidR="005268CB">
        <w:t>r</w:t>
      </w:r>
      <w:r>
        <w:t xml:space="preserve"> of all laser-related injuries and near-misses ASAP</w:t>
      </w:r>
    </w:p>
    <w:p w14:paraId="43244671" w14:textId="319CC114" w:rsidR="00484A92" w:rsidRDefault="001C2519" w:rsidP="005A1F10">
      <w:pPr>
        <w:pStyle w:val="Heading1"/>
      </w:pPr>
      <w:r>
        <w:t>Laser Description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0"/>
        <w:gridCol w:w="2135"/>
        <w:gridCol w:w="2426"/>
        <w:gridCol w:w="904"/>
        <w:gridCol w:w="1620"/>
      </w:tblGrid>
      <w:tr w:rsidR="0078616A" w14:paraId="321C26CD" w14:textId="77777777" w:rsidTr="0078616A">
        <w:trPr>
          <w:trHeight w:val="245"/>
        </w:trPr>
        <w:tc>
          <w:tcPr>
            <w:tcW w:w="2270" w:type="dxa"/>
          </w:tcPr>
          <w:p w14:paraId="32AFF14F" w14:textId="64B3BFD5" w:rsidR="0078616A" w:rsidRPr="00374CC0" w:rsidRDefault="0078616A" w:rsidP="001C2519">
            <w:pPr>
              <w:rPr>
                <w:b/>
                <w:bCs/>
              </w:rPr>
            </w:pPr>
            <w:r>
              <w:rPr>
                <w:b/>
                <w:bCs/>
              </w:rPr>
              <w:t>Manufacturer</w:t>
            </w:r>
          </w:p>
        </w:tc>
        <w:tc>
          <w:tcPr>
            <w:tcW w:w="2135" w:type="dxa"/>
          </w:tcPr>
          <w:p w14:paraId="22C93FDD" w14:textId="3268B8A2" w:rsidR="0078616A" w:rsidRPr="00374CC0" w:rsidRDefault="0078616A" w:rsidP="001C2519">
            <w:pPr>
              <w:rPr>
                <w:b/>
                <w:bCs/>
              </w:rPr>
            </w:pPr>
            <w:r w:rsidRPr="00374CC0">
              <w:rPr>
                <w:b/>
                <w:bCs/>
              </w:rPr>
              <w:t>Model</w:t>
            </w:r>
          </w:p>
        </w:tc>
        <w:tc>
          <w:tcPr>
            <w:tcW w:w="2426" w:type="dxa"/>
          </w:tcPr>
          <w:p w14:paraId="1DA3C4CC" w14:textId="7F51D67B" w:rsidR="0078616A" w:rsidRPr="00374CC0" w:rsidRDefault="0078616A" w:rsidP="001C2519">
            <w:pPr>
              <w:rPr>
                <w:b/>
                <w:bCs/>
              </w:rPr>
            </w:pPr>
            <w:r w:rsidRPr="00374CC0">
              <w:rPr>
                <w:b/>
                <w:bCs/>
              </w:rPr>
              <w:t>Serial No.</w:t>
            </w:r>
          </w:p>
        </w:tc>
        <w:tc>
          <w:tcPr>
            <w:tcW w:w="904" w:type="dxa"/>
          </w:tcPr>
          <w:p w14:paraId="395ECE8C" w14:textId="6E3DBF6D" w:rsidR="0078616A" w:rsidRPr="00374CC0" w:rsidRDefault="0078616A" w:rsidP="001C2519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20" w:type="dxa"/>
          </w:tcPr>
          <w:p w14:paraId="2EC192D6" w14:textId="3048867A" w:rsidR="0078616A" w:rsidRPr="00374CC0" w:rsidRDefault="0078616A" w:rsidP="001C2519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78616A" w14:paraId="0405B786" w14:textId="77777777" w:rsidTr="0078616A">
        <w:trPr>
          <w:trHeight w:val="254"/>
        </w:trPr>
        <w:tc>
          <w:tcPr>
            <w:tcW w:w="2270" w:type="dxa"/>
          </w:tcPr>
          <w:p w14:paraId="7D095FDC" w14:textId="77777777" w:rsidR="0078616A" w:rsidRDefault="0078616A" w:rsidP="001C2519"/>
        </w:tc>
        <w:tc>
          <w:tcPr>
            <w:tcW w:w="2135" w:type="dxa"/>
          </w:tcPr>
          <w:p w14:paraId="6BAF6F82" w14:textId="77777777" w:rsidR="0078616A" w:rsidRDefault="0078616A" w:rsidP="001C2519"/>
        </w:tc>
        <w:tc>
          <w:tcPr>
            <w:tcW w:w="2426" w:type="dxa"/>
          </w:tcPr>
          <w:p w14:paraId="4455C058" w14:textId="77777777" w:rsidR="0078616A" w:rsidRDefault="0078616A" w:rsidP="001C2519"/>
        </w:tc>
        <w:tc>
          <w:tcPr>
            <w:tcW w:w="904" w:type="dxa"/>
          </w:tcPr>
          <w:p w14:paraId="34CBE517" w14:textId="77777777" w:rsidR="0078616A" w:rsidRDefault="0078616A" w:rsidP="001C2519"/>
        </w:tc>
        <w:tc>
          <w:tcPr>
            <w:tcW w:w="1620" w:type="dxa"/>
          </w:tcPr>
          <w:p w14:paraId="28C0BC06" w14:textId="05269918" w:rsidR="0078616A" w:rsidRDefault="0078616A" w:rsidP="001C2519"/>
        </w:tc>
      </w:tr>
    </w:tbl>
    <w:p w14:paraId="27BA3F52" w14:textId="44D90E7A" w:rsidR="00C1034C" w:rsidRDefault="00C1034C" w:rsidP="007861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30"/>
        <w:gridCol w:w="3415"/>
      </w:tblGrid>
      <w:tr w:rsidR="0078616A" w:rsidRPr="0078616A" w14:paraId="094AE9A2" w14:textId="77777777" w:rsidTr="0078616A">
        <w:trPr>
          <w:trHeight w:val="114"/>
        </w:trPr>
        <w:tc>
          <w:tcPr>
            <w:tcW w:w="3005" w:type="dxa"/>
          </w:tcPr>
          <w:p w14:paraId="6E2D99E0" w14:textId="43489633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Wavelength (nm)</w:t>
            </w:r>
          </w:p>
        </w:tc>
        <w:tc>
          <w:tcPr>
            <w:tcW w:w="2930" w:type="dxa"/>
          </w:tcPr>
          <w:p w14:paraId="66750FCC" w14:textId="6645C614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Beam Diameter (mm)</w:t>
            </w:r>
          </w:p>
        </w:tc>
        <w:tc>
          <w:tcPr>
            <w:tcW w:w="3415" w:type="dxa"/>
          </w:tcPr>
          <w:p w14:paraId="33EBF4D4" w14:textId="6871BBAD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Beam Divergence (mRad)</w:t>
            </w:r>
          </w:p>
        </w:tc>
      </w:tr>
      <w:tr w:rsidR="0078616A" w:rsidRPr="0078616A" w14:paraId="5C25744D" w14:textId="77777777" w:rsidTr="0078616A">
        <w:trPr>
          <w:trHeight w:val="119"/>
        </w:trPr>
        <w:tc>
          <w:tcPr>
            <w:tcW w:w="3005" w:type="dxa"/>
          </w:tcPr>
          <w:p w14:paraId="19F19FB4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2930" w:type="dxa"/>
          </w:tcPr>
          <w:p w14:paraId="65888A8A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3415" w:type="dxa"/>
          </w:tcPr>
          <w:p w14:paraId="4237BB48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</w:tr>
      <w:tr w:rsidR="0078616A" w:rsidRPr="0078616A" w14:paraId="061007B3" w14:textId="77777777" w:rsidTr="0078616A">
        <w:trPr>
          <w:trHeight w:val="114"/>
        </w:trPr>
        <w:tc>
          <w:tcPr>
            <w:tcW w:w="3005" w:type="dxa"/>
          </w:tcPr>
          <w:p w14:paraId="0CB3BD48" w14:textId="7AC8CB86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Continuous Power (W)</w:t>
            </w:r>
          </w:p>
        </w:tc>
        <w:tc>
          <w:tcPr>
            <w:tcW w:w="2930" w:type="dxa"/>
          </w:tcPr>
          <w:p w14:paraId="667129A1" w14:textId="568303FD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Single Pulse Energy (J)</w:t>
            </w:r>
          </w:p>
        </w:tc>
        <w:tc>
          <w:tcPr>
            <w:tcW w:w="3415" w:type="dxa"/>
          </w:tcPr>
          <w:p w14:paraId="1E56E15A" w14:textId="180CB60D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 w:rsidRPr="0078616A">
              <w:rPr>
                <w:b/>
                <w:bCs/>
                <w:sz w:val="20"/>
                <w:szCs w:val="16"/>
              </w:rPr>
              <w:t>Single Pulse Length (s)</w:t>
            </w:r>
          </w:p>
        </w:tc>
      </w:tr>
      <w:tr w:rsidR="0078616A" w:rsidRPr="0078616A" w14:paraId="01AB7440" w14:textId="77777777" w:rsidTr="0078616A">
        <w:trPr>
          <w:trHeight w:val="119"/>
        </w:trPr>
        <w:tc>
          <w:tcPr>
            <w:tcW w:w="3005" w:type="dxa"/>
          </w:tcPr>
          <w:p w14:paraId="300414E0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2930" w:type="dxa"/>
          </w:tcPr>
          <w:p w14:paraId="27A1ADB8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3415" w:type="dxa"/>
          </w:tcPr>
          <w:p w14:paraId="0092253E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</w:tr>
      <w:tr w:rsidR="0078616A" w:rsidRPr="0078616A" w14:paraId="2EC36ED2" w14:textId="77777777" w:rsidTr="0078616A">
        <w:trPr>
          <w:trHeight w:val="114"/>
        </w:trPr>
        <w:tc>
          <w:tcPr>
            <w:tcW w:w="3005" w:type="dxa"/>
          </w:tcPr>
          <w:p w14:paraId="43CC9B65" w14:textId="648E8D68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Pulse Length (s)</w:t>
            </w:r>
          </w:p>
        </w:tc>
        <w:tc>
          <w:tcPr>
            <w:tcW w:w="2930" w:type="dxa"/>
          </w:tcPr>
          <w:p w14:paraId="1B725BDE" w14:textId="52381979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Pulse Energy (J)</w:t>
            </w:r>
          </w:p>
        </w:tc>
        <w:tc>
          <w:tcPr>
            <w:tcW w:w="3415" w:type="dxa"/>
          </w:tcPr>
          <w:p w14:paraId="0D3B15E3" w14:textId="409684C2" w:rsidR="0078616A" w:rsidRPr="0078616A" w:rsidRDefault="0078616A" w:rsidP="007C579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Pulse Rate (Hz)</w:t>
            </w:r>
          </w:p>
        </w:tc>
      </w:tr>
      <w:tr w:rsidR="0078616A" w:rsidRPr="0078616A" w14:paraId="24AE8A33" w14:textId="77777777" w:rsidTr="0078616A">
        <w:trPr>
          <w:trHeight w:val="119"/>
        </w:trPr>
        <w:tc>
          <w:tcPr>
            <w:tcW w:w="3005" w:type="dxa"/>
          </w:tcPr>
          <w:p w14:paraId="1A7F4176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2930" w:type="dxa"/>
          </w:tcPr>
          <w:p w14:paraId="1EFF172C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  <w:tc>
          <w:tcPr>
            <w:tcW w:w="3415" w:type="dxa"/>
          </w:tcPr>
          <w:p w14:paraId="3B28BB84" w14:textId="77777777" w:rsidR="0078616A" w:rsidRPr="0078616A" w:rsidRDefault="0078616A" w:rsidP="007C5793">
            <w:pPr>
              <w:rPr>
                <w:sz w:val="20"/>
                <w:szCs w:val="16"/>
              </w:rPr>
            </w:pPr>
          </w:p>
        </w:tc>
      </w:tr>
    </w:tbl>
    <w:p w14:paraId="42A5A2AD" w14:textId="3B7BE9B3" w:rsidR="0064640E" w:rsidRDefault="001C2519" w:rsidP="005A1F10">
      <w:pPr>
        <w:pStyle w:val="Heading1"/>
      </w:pPr>
      <w:r>
        <w:t>Laser Safety Program</w:t>
      </w:r>
    </w:p>
    <w:p w14:paraId="678E8C7D" w14:textId="7B6D22DC" w:rsidR="001C2519" w:rsidRDefault="001C2519" w:rsidP="001C2519">
      <w:r>
        <w:t xml:space="preserve">See the Laser Safety Program at </w:t>
      </w:r>
      <w:hyperlink r:id="rId10" w:history="1">
        <w:r w:rsidRPr="00B12E6E">
          <w:rPr>
            <w:rStyle w:val="Hyperlink"/>
          </w:rPr>
          <w:t>https://uwaterloo.ca/safety-office/laboratory-safety/lasers</w:t>
        </w:r>
      </w:hyperlink>
      <w:r>
        <w:t xml:space="preserve"> for: </w:t>
      </w:r>
    </w:p>
    <w:p w14:paraId="62B0785E" w14:textId="17822C0F" w:rsidR="001C2519" w:rsidRDefault="001C2519" w:rsidP="001C2519">
      <w:pPr>
        <w:pStyle w:val="ListParagraph"/>
        <w:numPr>
          <w:ilvl w:val="0"/>
          <w:numId w:val="42"/>
        </w:numPr>
      </w:pPr>
      <w:r>
        <w:t>Responsibilities of the laser operator, and Laser Safety Officer</w:t>
      </w:r>
    </w:p>
    <w:p w14:paraId="270689A3" w14:textId="543C6AA6" w:rsidR="001C2519" w:rsidRDefault="001C2519" w:rsidP="001C2519">
      <w:pPr>
        <w:pStyle w:val="ListParagraph"/>
        <w:numPr>
          <w:ilvl w:val="0"/>
          <w:numId w:val="42"/>
        </w:numPr>
      </w:pPr>
      <w:r>
        <w:t>Laser Registration Requirements</w:t>
      </w:r>
    </w:p>
    <w:p w14:paraId="40DB03BD" w14:textId="2CD44EBA" w:rsidR="001C2519" w:rsidRDefault="001C2519" w:rsidP="001C2519">
      <w:pPr>
        <w:pStyle w:val="ListParagraph"/>
        <w:numPr>
          <w:ilvl w:val="0"/>
          <w:numId w:val="42"/>
        </w:numPr>
      </w:pPr>
      <w:r>
        <w:t>Training Requirements</w:t>
      </w:r>
    </w:p>
    <w:p w14:paraId="2D2B351D" w14:textId="67DD090A" w:rsidR="001C2519" w:rsidRDefault="001C2519" w:rsidP="001C2519">
      <w:pPr>
        <w:pStyle w:val="ListParagraph"/>
        <w:numPr>
          <w:ilvl w:val="0"/>
          <w:numId w:val="42"/>
        </w:numPr>
      </w:pPr>
      <w:r>
        <w:t>Sign and Labeling Requirements</w:t>
      </w:r>
    </w:p>
    <w:p w14:paraId="7D2FD346" w14:textId="162C1F8D" w:rsidR="001C2519" w:rsidRDefault="001C2519" w:rsidP="001C2519">
      <w:pPr>
        <w:pStyle w:val="ListParagraph"/>
        <w:numPr>
          <w:ilvl w:val="0"/>
          <w:numId w:val="42"/>
        </w:numPr>
      </w:pPr>
      <w:r>
        <w:t>Eyewear Requirements</w:t>
      </w:r>
    </w:p>
    <w:p w14:paraId="6C89385A" w14:textId="2C31430A" w:rsidR="005268CB" w:rsidRDefault="005268CB" w:rsidP="005268CB">
      <w:pPr>
        <w:pStyle w:val="Heading1"/>
      </w:pPr>
      <w:r>
        <w:t>Safety Systems</w:t>
      </w:r>
    </w:p>
    <w:p w14:paraId="2E1E26A4" w14:textId="77777777" w:rsidR="005268CB" w:rsidRDefault="005268CB" w:rsidP="005268CB">
      <w:r>
        <w:t>4.1 Describe interlocks and emergency shut offs in system.</w:t>
      </w:r>
    </w:p>
    <w:p w14:paraId="55BD2FF4" w14:textId="6005E99D" w:rsidR="005268CB" w:rsidRDefault="005268CB" w:rsidP="005268CB">
      <w:r>
        <w:lastRenderedPageBreak/>
        <w:t>4.2 Describe how access to the laser is controlled.</w:t>
      </w:r>
    </w:p>
    <w:p w14:paraId="5DE00DAA" w14:textId="61D578F6" w:rsidR="005268CB" w:rsidRPr="005268CB" w:rsidRDefault="005268CB" w:rsidP="005268CB">
      <w:r>
        <w:t>4.3 Is the laser CSA or ESA approved? Provide details of certification (CE is not equivalent).</w:t>
      </w:r>
    </w:p>
    <w:p w14:paraId="418967BE" w14:textId="10EAB1DF" w:rsidR="00374CC0" w:rsidRDefault="00374CC0" w:rsidP="005A1F10">
      <w:pPr>
        <w:pStyle w:val="Heading1"/>
      </w:pPr>
      <w:r>
        <w:t>Hazards &amp; Controls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918"/>
        <w:gridCol w:w="4944"/>
      </w:tblGrid>
      <w:tr w:rsidR="00374CC0" w:rsidRPr="00C9545D" w14:paraId="5AAE346E" w14:textId="77777777" w:rsidTr="00B25D44">
        <w:tc>
          <w:tcPr>
            <w:tcW w:w="9350" w:type="dxa"/>
            <w:gridSpan w:val="3"/>
          </w:tcPr>
          <w:p w14:paraId="4F5DC07C" w14:textId="77777777" w:rsidR="00374CC0" w:rsidRPr="00C9545D" w:rsidRDefault="00374CC0" w:rsidP="00B25D44">
            <w:pPr>
              <w:spacing w:after="0"/>
              <w:rPr>
                <w:b/>
              </w:rPr>
            </w:pPr>
            <w:r w:rsidRPr="00C9545D">
              <w:rPr>
                <w:b/>
              </w:rPr>
              <w:t>HAZARDS AND CONTROLS</w:t>
            </w:r>
          </w:p>
        </w:tc>
      </w:tr>
      <w:tr w:rsidR="00374CC0" w:rsidRPr="00C9545D" w14:paraId="3DC42C7A" w14:textId="77777777" w:rsidTr="00374CC0">
        <w:tc>
          <w:tcPr>
            <w:tcW w:w="1488" w:type="dxa"/>
          </w:tcPr>
          <w:p w14:paraId="681E4290" w14:textId="77777777" w:rsidR="00374CC0" w:rsidRPr="007161D5" w:rsidRDefault="00374CC0" w:rsidP="00B25D44">
            <w:pPr>
              <w:spacing w:after="0"/>
              <w:rPr>
                <w:b/>
                <w:bCs/>
              </w:rPr>
            </w:pPr>
            <w:r w:rsidRPr="007161D5">
              <w:rPr>
                <w:b/>
                <w:bCs/>
              </w:rPr>
              <w:t>Check if applicable</w:t>
            </w:r>
          </w:p>
        </w:tc>
        <w:tc>
          <w:tcPr>
            <w:tcW w:w="2918" w:type="dxa"/>
          </w:tcPr>
          <w:p w14:paraId="6BEC9003" w14:textId="77777777" w:rsidR="00374CC0" w:rsidRPr="00C9545D" w:rsidRDefault="00374CC0" w:rsidP="00B25D44">
            <w:pPr>
              <w:spacing w:after="0"/>
              <w:rPr>
                <w:b/>
              </w:rPr>
            </w:pPr>
            <w:r w:rsidRPr="00C9545D">
              <w:rPr>
                <w:b/>
              </w:rPr>
              <w:t>Hazard</w:t>
            </w:r>
          </w:p>
        </w:tc>
        <w:tc>
          <w:tcPr>
            <w:tcW w:w="4944" w:type="dxa"/>
          </w:tcPr>
          <w:p w14:paraId="6D5DAD09" w14:textId="77777777" w:rsidR="00374CC0" w:rsidRPr="00C9545D" w:rsidRDefault="00374CC0" w:rsidP="00B25D44">
            <w:pPr>
              <w:spacing w:after="0"/>
              <w:rPr>
                <w:b/>
              </w:rPr>
            </w:pPr>
            <w:r w:rsidRPr="00C9545D">
              <w:rPr>
                <w:b/>
              </w:rPr>
              <w:t>Control(s)</w:t>
            </w:r>
          </w:p>
        </w:tc>
      </w:tr>
      <w:tr w:rsidR="00374CC0" w:rsidRPr="00C9545D" w14:paraId="5279352A" w14:textId="77777777" w:rsidTr="00374CC0">
        <w:tc>
          <w:tcPr>
            <w:tcW w:w="1488" w:type="dxa"/>
          </w:tcPr>
          <w:sdt>
            <w:sdtPr>
              <w:id w:val="270289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B280D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3D6C4B7F" w14:textId="1ACCD362" w:rsidR="00374CC0" w:rsidRPr="00C9545D" w:rsidRDefault="00374CC0" w:rsidP="00B25D44">
            <w:pPr>
              <w:spacing w:after="0"/>
            </w:pPr>
            <w:r w:rsidRPr="00C9545D">
              <w:t>High Voltage</w:t>
            </w:r>
            <w:r w:rsidR="00D86811">
              <w:t xml:space="preserve"> (&gt;220V)</w:t>
            </w:r>
          </w:p>
        </w:tc>
        <w:tc>
          <w:tcPr>
            <w:tcW w:w="4944" w:type="dxa"/>
          </w:tcPr>
          <w:p w14:paraId="7E9919A1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321D779F" w14:textId="77777777" w:rsidTr="00374CC0">
        <w:tc>
          <w:tcPr>
            <w:tcW w:w="1488" w:type="dxa"/>
          </w:tcPr>
          <w:sdt>
            <w:sdtPr>
              <w:id w:val="-7265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79E2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13C57C9D" w14:textId="63F596DE" w:rsidR="00374CC0" w:rsidRPr="00C9545D" w:rsidRDefault="00D86811" w:rsidP="00B25D44">
            <w:pPr>
              <w:spacing w:after="0"/>
            </w:pPr>
            <w:r>
              <w:t>Exposed Electrical Components</w:t>
            </w:r>
          </w:p>
        </w:tc>
        <w:tc>
          <w:tcPr>
            <w:tcW w:w="4944" w:type="dxa"/>
          </w:tcPr>
          <w:p w14:paraId="1A4A5EA4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00919829" w14:textId="77777777" w:rsidTr="00374CC0">
        <w:tc>
          <w:tcPr>
            <w:tcW w:w="1488" w:type="dxa"/>
          </w:tcPr>
          <w:sdt>
            <w:sdtPr>
              <w:id w:val="213173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2D186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48ACD573" w14:textId="77777777" w:rsidR="00374CC0" w:rsidRPr="00C9545D" w:rsidRDefault="00374CC0" w:rsidP="00B25D44">
            <w:pPr>
              <w:spacing w:after="0"/>
            </w:pPr>
            <w:r w:rsidRPr="00C9545D">
              <w:t>Unenclosed Beam/Access to Beam</w:t>
            </w:r>
          </w:p>
        </w:tc>
        <w:tc>
          <w:tcPr>
            <w:tcW w:w="4944" w:type="dxa"/>
          </w:tcPr>
          <w:p w14:paraId="29857977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4F5367CE" w14:textId="77777777" w:rsidTr="00374CC0">
        <w:tc>
          <w:tcPr>
            <w:tcW w:w="1488" w:type="dxa"/>
          </w:tcPr>
          <w:sdt>
            <w:sdtPr>
              <w:id w:val="1209994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70CC5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1401E465" w14:textId="0EF99D5A" w:rsidR="00374CC0" w:rsidRPr="00C9545D" w:rsidRDefault="00374CC0" w:rsidP="00B25D44">
            <w:pPr>
              <w:spacing w:after="0"/>
            </w:pPr>
            <w:r w:rsidRPr="00C9545D">
              <w:t>Fumes/Vapors</w:t>
            </w:r>
          </w:p>
        </w:tc>
        <w:tc>
          <w:tcPr>
            <w:tcW w:w="4944" w:type="dxa"/>
          </w:tcPr>
          <w:p w14:paraId="27A3BB41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5025A97B" w14:textId="77777777" w:rsidTr="00374CC0">
        <w:tc>
          <w:tcPr>
            <w:tcW w:w="1488" w:type="dxa"/>
          </w:tcPr>
          <w:sdt>
            <w:sdtPr>
              <w:id w:val="897088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236B5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2EB994AC" w14:textId="66A513C1" w:rsidR="00374CC0" w:rsidRPr="00C9545D" w:rsidRDefault="00422B43" w:rsidP="00B25D44">
            <w:pPr>
              <w:spacing w:after="0"/>
            </w:pPr>
            <w:r>
              <w:t>Laser not in the visible spectrum</w:t>
            </w:r>
          </w:p>
        </w:tc>
        <w:tc>
          <w:tcPr>
            <w:tcW w:w="4944" w:type="dxa"/>
          </w:tcPr>
          <w:p w14:paraId="208958F0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69B6084F" w14:textId="77777777" w:rsidTr="00374CC0">
        <w:tc>
          <w:tcPr>
            <w:tcW w:w="1488" w:type="dxa"/>
          </w:tcPr>
          <w:sdt>
            <w:sdtPr>
              <w:id w:val="131822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10CBF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3CA2C2CB" w14:textId="65F3BCD6" w:rsidR="00374CC0" w:rsidRPr="00C9545D" w:rsidRDefault="00374CC0" w:rsidP="00B25D44">
            <w:pPr>
              <w:spacing w:after="0"/>
            </w:pPr>
            <w:r w:rsidRPr="00C9545D">
              <w:t>Hazardous Chemicals/Waste</w:t>
            </w:r>
            <w:r w:rsidR="00422B43">
              <w:t>s</w:t>
            </w:r>
          </w:p>
        </w:tc>
        <w:tc>
          <w:tcPr>
            <w:tcW w:w="4944" w:type="dxa"/>
          </w:tcPr>
          <w:p w14:paraId="4B17C38E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1E2A54EA" w14:textId="77777777" w:rsidTr="00374CC0">
        <w:tc>
          <w:tcPr>
            <w:tcW w:w="1488" w:type="dxa"/>
          </w:tcPr>
          <w:sdt>
            <w:sdtPr>
              <w:id w:val="180951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9A3DB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7ABFC446" w14:textId="77777777" w:rsidR="00374CC0" w:rsidRPr="00C9545D" w:rsidRDefault="00374CC0" w:rsidP="00B25D44">
            <w:pPr>
              <w:spacing w:after="0"/>
            </w:pPr>
            <w:r w:rsidRPr="00C9545D">
              <w:t>Housekeeping</w:t>
            </w:r>
          </w:p>
        </w:tc>
        <w:tc>
          <w:tcPr>
            <w:tcW w:w="4944" w:type="dxa"/>
          </w:tcPr>
          <w:p w14:paraId="29D9A8B8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30EB461E" w14:textId="77777777" w:rsidTr="00374CC0">
        <w:tc>
          <w:tcPr>
            <w:tcW w:w="1488" w:type="dxa"/>
          </w:tcPr>
          <w:sdt>
            <w:sdtPr>
              <w:id w:val="-1648815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86614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3240FBA3" w14:textId="3F087994" w:rsidR="00374CC0" w:rsidRPr="00C9545D" w:rsidRDefault="00374CC0" w:rsidP="00B25D44">
            <w:pPr>
              <w:spacing w:after="0"/>
            </w:pPr>
            <w:r w:rsidRPr="00C9545D">
              <w:t xml:space="preserve">Reflective Material </w:t>
            </w:r>
            <w:r w:rsidR="00422B43">
              <w:t>near the Beam Path</w:t>
            </w:r>
          </w:p>
        </w:tc>
        <w:tc>
          <w:tcPr>
            <w:tcW w:w="4944" w:type="dxa"/>
          </w:tcPr>
          <w:p w14:paraId="0202650D" w14:textId="77777777" w:rsidR="00374CC0" w:rsidRPr="00C9545D" w:rsidRDefault="00374CC0" w:rsidP="00B25D44">
            <w:pPr>
              <w:spacing w:after="0"/>
            </w:pPr>
          </w:p>
        </w:tc>
      </w:tr>
      <w:tr w:rsidR="00374CC0" w:rsidRPr="00C9545D" w14:paraId="2F19097E" w14:textId="77777777" w:rsidTr="00374CC0">
        <w:tc>
          <w:tcPr>
            <w:tcW w:w="1488" w:type="dxa"/>
          </w:tcPr>
          <w:sdt>
            <w:sdtPr>
              <w:id w:val="-1932576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FBAF4" w14:textId="77777777" w:rsidR="00374CC0" w:rsidRPr="00C9545D" w:rsidRDefault="00374CC0" w:rsidP="00B25D4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6F93DF08" w14:textId="77777777" w:rsidR="00374CC0" w:rsidRPr="00C9545D" w:rsidRDefault="00374CC0" w:rsidP="00B25D44">
            <w:pPr>
              <w:spacing w:after="0"/>
            </w:pPr>
            <w:r w:rsidRPr="00C9545D">
              <w:t>Laser at eye level of person sitting or standing</w:t>
            </w:r>
          </w:p>
        </w:tc>
        <w:tc>
          <w:tcPr>
            <w:tcW w:w="4944" w:type="dxa"/>
          </w:tcPr>
          <w:p w14:paraId="16E01F2F" w14:textId="77777777" w:rsidR="00374CC0" w:rsidRPr="00C9545D" w:rsidRDefault="00374CC0" w:rsidP="00B25D44">
            <w:pPr>
              <w:spacing w:after="0"/>
            </w:pPr>
          </w:p>
        </w:tc>
      </w:tr>
      <w:tr w:rsidR="005268CB" w:rsidRPr="00C9545D" w14:paraId="121A5ACC" w14:textId="77777777" w:rsidTr="00374CC0">
        <w:tc>
          <w:tcPr>
            <w:tcW w:w="1488" w:type="dxa"/>
          </w:tcPr>
          <w:sdt>
            <w:sdtPr>
              <w:id w:val="-72082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E022F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58F6B5FD" w14:textId="284FCF5F" w:rsidR="005268CB" w:rsidRPr="00C9545D" w:rsidRDefault="005268CB" w:rsidP="005268CB">
            <w:pPr>
              <w:spacing w:after="0"/>
            </w:pPr>
            <w:r>
              <w:t>Unsecured optical devices</w:t>
            </w:r>
          </w:p>
        </w:tc>
        <w:tc>
          <w:tcPr>
            <w:tcW w:w="4944" w:type="dxa"/>
          </w:tcPr>
          <w:p w14:paraId="0BB0A0ED" w14:textId="77777777" w:rsidR="005268CB" w:rsidRPr="00C9545D" w:rsidRDefault="005268CB" w:rsidP="005268CB">
            <w:pPr>
              <w:spacing w:after="0"/>
            </w:pPr>
          </w:p>
        </w:tc>
      </w:tr>
      <w:tr w:rsidR="005268CB" w:rsidRPr="00C9545D" w14:paraId="21F61F94" w14:textId="77777777" w:rsidTr="00374CC0">
        <w:tc>
          <w:tcPr>
            <w:tcW w:w="1488" w:type="dxa"/>
          </w:tcPr>
          <w:sdt>
            <w:sdtPr>
              <w:id w:val="108426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A0E84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3AAB9F97" w14:textId="721A3DFB" w:rsidR="005268CB" w:rsidRPr="00C9545D" w:rsidRDefault="005268CB" w:rsidP="005268CB">
            <w:pPr>
              <w:spacing w:after="0"/>
            </w:pPr>
            <w:r>
              <w:t>No Access to Manual</w:t>
            </w:r>
          </w:p>
        </w:tc>
        <w:tc>
          <w:tcPr>
            <w:tcW w:w="4944" w:type="dxa"/>
          </w:tcPr>
          <w:p w14:paraId="65164230" w14:textId="77777777" w:rsidR="005268CB" w:rsidRPr="00C9545D" w:rsidRDefault="005268CB" w:rsidP="005268CB">
            <w:pPr>
              <w:spacing w:after="0"/>
            </w:pPr>
          </w:p>
        </w:tc>
      </w:tr>
      <w:tr w:rsidR="005268CB" w:rsidRPr="00C9545D" w14:paraId="6135792E" w14:textId="77777777" w:rsidTr="00374CC0">
        <w:tc>
          <w:tcPr>
            <w:tcW w:w="1488" w:type="dxa"/>
          </w:tcPr>
          <w:sdt>
            <w:sdtPr>
              <w:id w:val="115618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63911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27684C3F" w14:textId="1E384118" w:rsidR="005268CB" w:rsidRPr="00C9545D" w:rsidRDefault="005268CB" w:rsidP="005268CB">
            <w:pPr>
              <w:spacing w:after="0"/>
            </w:pPr>
            <w:r>
              <w:t>Laser is in a shared area with other research groups</w:t>
            </w:r>
          </w:p>
        </w:tc>
        <w:tc>
          <w:tcPr>
            <w:tcW w:w="4944" w:type="dxa"/>
          </w:tcPr>
          <w:p w14:paraId="6741C528" w14:textId="77777777" w:rsidR="005268CB" w:rsidRPr="00C9545D" w:rsidRDefault="005268CB" w:rsidP="005268CB">
            <w:pPr>
              <w:spacing w:after="0"/>
            </w:pPr>
          </w:p>
        </w:tc>
      </w:tr>
      <w:tr w:rsidR="005268CB" w:rsidRPr="00C9545D" w14:paraId="34461131" w14:textId="77777777" w:rsidTr="00374CC0">
        <w:tc>
          <w:tcPr>
            <w:tcW w:w="1488" w:type="dxa"/>
          </w:tcPr>
          <w:sdt>
            <w:sdtPr>
              <w:id w:val="68834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6B7E5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7479B264" w14:textId="7C62FF76" w:rsidR="005268CB" w:rsidRPr="00C9545D" w:rsidRDefault="001554EE" w:rsidP="005268CB">
            <w:pPr>
              <w:spacing w:after="0"/>
            </w:pPr>
            <w:r>
              <w:t>Tripping hazards present (e.g Cords, Wires, ect.)</w:t>
            </w:r>
          </w:p>
        </w:tc>
        <w:tc>
          <w:tcPr>
            <w:tcW w:w="4944" w:type="dxa"/>
          </w:tcPr>
          <w:p w14:paraId="7BBD9D3C" w14:textId="77777777" w:rsidR="005268CB" w:rsidRPr="00C9545D" w:rsidRDefault="005268CB" w:rsidP="005268CB">
            <w:pPr>
              <w:spacing w:after="0"/>
            </w:pPr>
          </w:p>
        </w:tc>
      </w:tr>
      <w:tr w:rsidR="005268CB" w:rsidRPr="00C9545D" w14:paraId="63157FD3" w14:textId="77777777" w:rsidTr="00374CC0">
        <w:tc>
          <w:tcPr>
            <w:tcW w:w="1488" w:type="dxa"/>
          </w:tcPr>
          <w:sdt>
            <w:sdtPr>
              <w:id w:val="66545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E4B28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62662CDF" w14:textId="1B8F5941" w:rsidR="005268CB" w:rsidRPr="00C9545D" w:rsidRDefault="005268CB" w:rsidP="005268CB">
            <w:pPr>
              <w:spacing w:after="0"/>
            </w:pPr>
          </w:p>
        </w:tc>
        <w:tc>
          <w:tcPr>
            <w:tcW w:w="4944" w:type="dxa"/>
          </w:tcPr>
          <w:p w14:paraId="04D46439" w14:textId="77777777" w:rsidR="005268CB" w:rsidRPr="00C9545D" w:rsidRDefault="005268CB" w:rsidP="005268CB">
            <w:pPr>
              <w:spacing w:after="0"/>
            </w:pPr>
          </w:p>
        </w:tc>
      </w:tr>
      <w:tr w:rsidR="005268CB" w:rsidRPr="00C9545D" w14:paraId="203372AB" w14:textId="77777777" w:rsidTr="00374CC0">
        <w:tc>
          <w:tcPr>
            <w:tcW w:w="1488" w:type="dxa"/>
          </w:tcPr>
          <w:sdt>
            <w:sdtPr>
              <w:id w:val="-3751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5A66E" w14:textId="77777777" w:rsidR="005268CB" w:rsidRPr="00C9545D" w:rsidRDefault="005268CB" w:rsidP="005268C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18" w:type="dxa"/>
          </w:tcPr>
          <w:p w14:paraId="015EAF91" w14:textId="655FDA9E" w:rsidR="005268CB" w:rsidRPr="00C9545D" w:rsidRDefault="005268CB" w:rsidP="005268CB">
            <w:pPr>
              <w:spacing w:after="0"/>
            </w:pPr>
          </w:p>
        </w:tc>
        <w:tc>
          <w:tcPr>
            <w:tcW w:w="4944" w:type="dxa"/>
          </w:tcPr>
          <w:p w14:paraId="28820CD8" w14:textId="77777777" w:rsidR="005268CB" w:rsidRPr="00C9545D" w:rsidRDefault="005268CB" w:rsidP="005268CB">
            <w:pPr>
              <w:spacing w:after="0"/>
            </w:pPr>
          </w:p>
        </w:tc>
      </w:tr>
    </w:tbl>
    <w:p w14:paraId="56A35A94" w14:textId="77777777" w:rsidR="005268CB" w:rsidRDefault="005268CB" w:rsidP="005268CB">
      <w:pPr>
        <w:pStyle w:val="Heading1"/>
        <w:numPr>
          <w:ilvl w:val="0"/>
          <w:numId w:val="0"/>
        </w:numPr>
        <w:ind w:left="810" w:hanging="792"/>
      </w:pPr>
    </w:p>
    <w:p w14:paraId="734456D1" w14:textId="77777777" w:rsidR="005268CB" w:rsidRDefault="005268CB">
      <w:pPr>
        <w:rPr>
          <w:rFonts w:ascii="Barlow Condensed SemiBold" w:eastAsiaTheme="majorEastAsia" w:hAnsi="Barlow Condensed SemiBold" w:cstheme="majorBidi"/>
          <w:color w:val="000000" w:themeColor="text1"/>
          <w:sz w:val="32"/>
          <w:szCs w:val="80"/>
        </w:rPr>
      </w:pPr>
      <w:r>
        <w:br w:type="page"/>
      </w:r>
    </w:p>
    <w:p w14:paraId="316A6426" w14:textId="53D6D208" w:rsidR="0064640E" w:rsidRDefault="001C2519" w:rsidP="005A1F10">
      <w:pPr>
        <w:pStyle w:val="Heading1"/>
      </w:pPr>
      <w:r>
        <w:lastRenderedPageBreak/>
        <w:t>Personal Protective Equipment</w:t>
      </w:r>
    </w:p>
    <w:p w14:paraId="5990C784" w14:textId="47632905" w:rsidR="006C4CB5" w:rsidRPr="008C7856" w:rsidRDefault="00C9545D" w:rsidP="00F078BA">
      <w:pPr>
        <w:pStyle w:val="Heading2"/>
        <w:rPr>
          <w:rStyle w:val="Heading2Char"/>
          <w:bCs/>
        </w:rPr>
      </w:pPr>
      <w:r>
        <w:rPr>
          <w:rStyle w:val="Heading2Char"/>
          <w:bCs/>
        </w:rPr>
        <w:t>Eyewear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710"/>
        <w:gridCol w:w="1890"/>
        <w:gridCol w:w="1710"/>
        <w:gridCol w:w="2049"/>
      </w:tblGrid>
      <w:tr w:rsidR="005F38F6" w:rsidRPr="00C9545D" w14:paraId="744D464F" w14:textId="77777777" w:rsidTr="00881691">
        <w:trPr>
          <w:trHeight w:val="312"/>
        </w:trPr>
        <w:tc>
          <w:tcPr>
            <w:tcW w:w="3685" w:type="dxa"/>
            <w:gridSpan w:val="2"/>
          </w:tcPr>
          <w:p w14:paraId="5693BC4B" w14:textId="07BB2962" w:rsidR="005F38F6" w:rsidRPr="00C9545D" w:rsidRDefault="005F38F6" w:rsidP="005F38F6">
            <w:pPr>
              <w:spacing w:after="0"/>
              <w:rPr>
                <w:b/>
              </w:rPr>
            </w:pPr>
            <w:r>
              <w:rPr>
                <w:b/>
              </w:rPr>
              <w:t>… For this laser</w:t>
            </w:r>
          </w:p>
        </w:tc>
        <w:tc>
          <w:tcPr>
            <w:tcW w:w="5649" w:type="dxa"/>
            <w:gridSpan w:val="3"/>
          </w:tcPr>
          <w:p w14:paraId="159445FA" w14:textId="3CBCCC30" w:rsidR="005F38F6" w:rsidRPr="00C9545D" w:rsidRDefault="005F38F6" w:rsidP="00374CC0">
            <w:pPr>
              <w:spacing w:after="0"/>
              <w:rPr>
                <w:b/>
              </w:rPr>
            </w:pPr>
            <w:r>
              <w:rPr>
                <w:b/>
              </w:rPr>
              <w:t>…Wear this eyewear</w:t>
            </w:r>
          </w:p>
        </w:tc>
      </w:tr>
      <w:tr w:rsidR="005F38F6" w:rsidRPr="00C9545D" w14:paraId="6DF90D51" w14:textId="77777777" w:rsidTr="00881691">
        <w:trPr>
          <w:trHeight w:val="757"/>
        </w:trPr>
        <w:tc>
          <w:tcPr>
            <w:tcW w:w="1975" w:type="dxa"/>
          </w:tcPr>
          <w:p w14:paraId="1035C0E5" w14:textId="4D6330BC" w:rsidR="005F38F6" w:rsidRPr="00C9545D" w:rsidRDefault="00881691" w:rsidP="00374CC0">
            <w:pPr>
              <w:spacing w:after="0"/>
            </w:pPr>
            <w:r>
              <w:t>Operating Description</w:t>
            </w:r>
          </w:p>
        </w:tc>
        <w:tc>
          <w:tcPr>
            <w:tcW w:w="1710" w:type="dxa"/>
          </w:tcPr>
          <w:p w14:paraId="467BB1C3" w14:textId="4B1C1A9C" w:rsidR="005F38F6" w:rsidRPr="00C9545D" w:rsidRDefault="005F38F6" w:rsidP="00374CC0">
            <w:pPr>
              <w:spacing w:after="0"/>
            </w:pPr>
            <w:r w:rsidRPr="00C9545D">
              <w:t>Wavelength (nm)</w:t>
            </w:r>
            <w:r>
              <w:t xml:space="preserve"> </w:t>
            </w:r>
            <w:r w:rsidRPr="00C9545D">
              <w:t>of Laser</w:t>
            </w:r>
          </w:p>
        </w:tc>
        <w:tc>
          <w:tcPr>
            <w:tcW w:w="1890" w:type="dxa"/>
          </w:tcPr>
          <w:p w14:paraId="125F60E1" w14:textId="77777777" w:rsidR="005F38F6" w:rsidRPr="00C9545D" w:rsidRDefault="005F38F6" w:rsidP="00374CC0">
            <w:pPr>
              <w:spacing w:after="0"/>
            </w:pPr>
            <w:r w:rsidRPr="00C9545D">
              <w:t>Wavelength attenuated (nm)</w:t>
            </w:r>
          </w:p>
        </w:tc>
        <w:tc>
          <w:tcPr>
            <w:tcW w:w="1710" w:type="dxa"/>
          </w:tcPr>
          <w:p w14:paraId="701465D0" w14:textId="77777777" w:rsidR="005F38F6" w:rsidRPr="00C9545D" w:rsidRDefault="005F38F6" w:rsidP="00374CC0">
            <w:pPr>
              <w:spacing w:after="0"/>
            </w:pPr>
            <w:r w:rsidRPr="00C9545D">
              <w:t>Optical Density (OD)</w:t>
            </w:r>
          </w:p>
        </w:tc>
        <w:tc>
          <w:tcPr>
            <w:tcW w:w="2049" w:type="dxa"/>
          </w:tcPr>
          <w:p w14:paraId="5992C0BE" w14:textId="77777777" w:rsidR="005F38F6" w:rsidRPr="00C9545D" w:rsidRDefault="005F38F6" w:rsidP="00374CC0">
            <w:pPr>
              <w:spacing w:after="0"/>
            </w:pPr>
            <w:r w:rsidRPr="00C9545D">
              <w:t>Remarks</w:t>
            </w:r>
          </w:p>
        </w:tc>
      </w:tr>
      <w:tr w:rsidR="005F38F6" w:rsidRPr="00C9545D" w14:paraId="1D4AE466" w14:textId="77777777" w:rsidTr="00881691">
        <w:trPr>
          <w:trHeight w:val="312"/>
        </w:trPr>
        <w:tc>
          <w:tcPr>
            <w:tcW w:w="1975" w:type="dxa"/>
          </w:tcPr>
          <w:p w14:paraId="1FE338FE" w14:textId="52CFB9FA" w:rsidR="005F38F6" w:rsidRPr="00A54A06" w:rsidRDefault="005F38F6" w:rsidP="00374CC0">
            <w:pPr>
              <w:spacing w:after="0"/>
            </w:pPr>
            <w:r>
              <w:t>e.g. Full Power</w:t>
            </w:r>
          </w:p>
        </w:tc>
        <w:tc>
          <w:tcPr>
            <w:tcW w:w="1710" w:type="dxa"/>
          </w:tcPr>
          <w:p w14:paraId="14D9E97D" w14:textId="7935CC15" w:rsidR="005F38F6" w:rsidRPr="00C9545D" w:rsidRDefault="005F38F6" w:rsidP="00374CC0">
            <w:pPr>
              <w:spacing w:after="0"/>
            </w:pPr>
            <w:r w:rsidRPr="00A54A06">
              <w:t>10,600</w:t>
            </w:r>
          </w:p>
        </w:tc>
        <w:tc>
          <w:tcPr>
            <w:tcW w:w="1890" w:type="dxa"/>
          </w:tcPr>
          <w:p w14:paraId="06DF12EA" w14:textId="56B3D893" w:rsidR="005F38F6" w:rsidRPr="00C9545D" w:rsidRDefault="005F38F6" w:rsidP="00374CC0">
            <w:pPr>
              <w:spacing w:after="0"/>
            </w:pPr>
            <w:r w:rsidRPr="00A54A06">
              <w:t>10,600</w:t>
            </w:r>
          </w:p>
        </w:tc>
        <w:tc>
          <w:tcPr>
            <w:tcW w:w="1710" w:type="dxa"/>
          </w:tcPr>
          <w:p w14:paraId="36E55ED2" w14:textId="4C885F63" w:rsidR="005F38F6" w:rsidRPr="00C9545D" w:rsidRDefault="005F38F6" w:rsidP="00374CC0">
            <w:pPr>
              <w:spacing w:after="0"/>
            </w:pPr>
            <w:r w:rsidRPr="00A54A06">
              <w:t>At least 3.5</w:t>
            </w:r>
          </w:p>
        </w:tc>
        <w:tc>
          <w:tcPr>
            <w:tcW w:w="2049" w:type="dxa"/>
          </w:tcPr>
          <w:p w14:paraId="18736087" w14:textId="26C02698" w:rsidR="005F38F6" w:rsidRPr="00C9545D" w:rsidRDefault="005F38F6" w:rsidP="00374CC0">
            <w:pPr>
              <w:spacing w:after="0"/>
            </w:pPr>
            <w:r w:rsidRPr="00A54A06">
              <w:t>Glendale – white frames</w:t>
            </w:r>
          </w:p>
        </w:tc>
      </w:tr>
      <w:tr w:rsidR="005F38F6" w:rsidRPr="00C9545D" w14:paraId="7AB17055" w14:textId="77777777" w:rsidTr="00881691">
        <w:trPr>
          <w:trHeight w:val="312"/>
        </w:trPr>
        <w:tc>
          <w:tcPr>
            <w:tcW w:w="1975" w:type="dxa"/>
          </w:tcPr>
          <w:p w14:paraId="19568EE3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0694AC61" w14:textId="6B0E2962" w:rsidR="005F38F6" w:rsidRPr="00C9545D" w:rsidRDefault="005F38F6" w:rsidP="00374CC0">
            <w:pPr>
              <w:spacing w:after="0"/>
            </w:pPr>
          </w:p>
        </w:tc>
        <w:tc>
          <w:tcPr>
            <w:tcW w:w="1890" w:type="dxa"/>
          </w:tcPr>
          <w:p w14:paraId="10A5A769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3E141407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2049" w:type="dxa"/>
          </w:tcPr>
          <w:p w14:paraId="235122D1" w14:textId="77777777" w:rsidR="005F38F6" w:rsidRPr="00C9545D" w:rsidRDefault="005F38F6" w:rsidP="00374CC0">
            <w:pPr>
              <w:spacing w:after="0"/>
            </w:pPr>
          </w:p>
        </w:tc>
      </w:tr>
      <w:tr w:rsidR="005F38F6" w:rsidRPr="00C9545D" w14:paraId="117DAC37" w14:textId="77777777" w:rsidTr="00881691">
        <w:trPr>
          <w:trHeight w:val="304"/>
        </w:trPr>
        <w:tc>
          <w:tcPr>
            <w:tcW w:w="1975" w:type="dxa"/>
          </w:tcPr>
          <w:p w14:paraId="2AA2CB41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2989FB09" w14:textId="28B45EBA" w:rsidR="005F38F6" w:rsidRPr="00C9545D" w:rsidRDefault="005F38F6" w:rsidP="00374CC0">
            <w:pPr>
              <w:spacing w:after="0"/>
            </w:pPr>
          </w:p>
        </w:tc>
        <w:tc>
          <w:tcPr>
            <w:tcW w:w="1890" w:type="dxa"/>
          </w:tcPr>
          <w:p w14:paraId="2D705E70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4AE3C42E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2049" w:type="dxa"/>
          </w:tcPr>
          <w:p w14:paraId="1EE9FC38" w14:textId="77777777" w:rsidR="005F38F6" w:rsidRPr="00C9545D" w:rsidRDefault="005F38F6" w:rsidP="00374CC0">
            <w:pPr>
              <w:spacing w:after="0"/>
            </w:pPr>
          </w:p>
        </w:tc>
      </w:tr>
      <w:tr w:rsidR="005F38F6" w:rsidRPr="00C9545D" w14:paraId="5C437608" w14:textId="77777777" w:rsidTr="00881691">
        <w:trPr>
          <w:trHeight w:val="304"/>
        </w:trPr>
        <w:tc>
          <w:tcPr>
            <w:tcW w:w="1975" w:type="dxa"/>
          </w:tcPr>
          <w:p w14:paraId="6B0036B9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0DD4920D" w14:textId="425C539B" w:rsidR="005F38F6" w:rsidRPr="00C9545D" w:rsidRDefault="005F38F6" w:rsidP="00374CC0">
            <w:pPr>
              <w:spacing w:after="0"/>
            </w:pPr>
          </w:p>
        </w:tc>
        <w:tc>
          <w:tcPr>
            <w:tcW w:w="1890" w:type="dxa"/>
          </w:tcPr>
          <w:p w14:paraId="2EF3B6A5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56B29B13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2049" w:type="dxa"/>
          </w:tcPr>
          <w:p w14:paraId="1CF41E84" w14:textId="77777777" w:rsidR="005F38F6" w:rsidRPr="00C9545D" w:rsidRDefault="005F38F6" w:rsidP="00374CC0">
            <w:pPr>
              <w:spacing w:after="0"/>
            </w:pPr>
          </w:p>
        </w:tc>
      </w:tr>
      <w:tr w:rsidR="005F38F6" w:rsidRPr="00C9545D" w14:paraId="2D5EDF49" w14:textId="77777777" w:rsidTr="00881691">
        <w:trPr>
          <w:trHeight w:val="304"/>
        </w:trPr>
        <w:tc>
          <w:tcPr>
            <w:tcW w:w="1975" w:type="dxa"/>
          </w:tcPr>
          <w:p w14:paraId="79CDA43B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48403A82" w14:textId="02405A1C" w:rsidR="005F38F6" w:rsidRPr="00C9545D" w:rsidRDefault="005F38F6" w:rsidP="00374CC0">
            <w:pPr>
              <w:spacing w:after="0"/>
            </w:pPr>
          </w:p>
        </w:tc>
        <w:tc>
          <w:tcPr>
            <w:tcW w:w="1890" w:type="dxa"/>
          </w:tcPr>
          <w:p w14:paraId="631175F9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1710" w:type="dxa"/>
          </w:tcPr>
          <w:p w14:paraId="2FE7CF1D" w14:textId="77777777" w:rsidR="005F38F6" w:rsidRPr="00C9545D" w:rsidRDefault="005F38F6" w:rsidP="00374CC0">
            <w:pPr>
              <w:spacing w:after="0"/>
            </w:pPr>
          </w:p>
        </w:tc>
        <w:tc>
          <w:tcPr>
            <w:tcW w:w="2049" w:type="dxa"/>
          </w:tcPr>
          <w:p w14:paraId="6B015676" w14:textId="77777777" w:rsidR="005F38F6" w:rsidRPr="00C9545D" w:rsidRDefault="005F38F6" w:rsidP="00374CC0">
            <w:pPr>
              <w:spacing w:after="0"/>
            </w:pPr>
          </w:p>
        </w:tc>
      </w:tr>
    </w:tbl>
    <w:p w14:paraId="50FBD90F" w14:textId="0FCA8642" w:rsidR="007B176F" w:rsidRPr="007B176F" w:rsidRDefault="007B176F" w:rsidP="00C9545D"/>
    <w:p w14:paraId="0D44078D" w14:textId="77777777" w:rsidR="00C9545D" w:rsidRDefault="00C9545D" w:rsidP="00374CC0">
      <w:pPr>
        <w:pStyle w:val="Heading2"/>
      </w:pPr>
      <w:r>
        <w:t>Other Protective Equipment Required in This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CC0" w14:paraId="2F4D1D52" w14:textId="77777777" w:rsidTr="00374CC0">
        <w:tc>
          <w:tcPr>
            <w:tcW w:w="3116" w:type="dxa"/>
          </w:tcPr>
          <w:p w14:paraId="2B672017" w14:textId="06286F7E" w:rsidR="00374CC0" w:rsidRPr="00374CC0" w:rsidRDefault="00374CC0" w:rsidP="00374CC0">
            <w:pPr>
              <w:rPr>
                <w:b/>
                <w:bCs/>
              </w:rPr>
            </w:pPr>
            <w:r>
              <w:rPr>
                <w:b/>
                <w:bCs/>
              </w:rPr>
              <w:t>Item (what)</w:t>
            </w:r>
          </w:p>
        </w:tc>
        <w:tc>
          <w:tcPr>
            <w:tcW w:w="3117" w:type="dxa"/>
          </w:tcPr>
          <w:p w14:paraId="2E46EF7E" w14:textId="3B656152" w:rsidR="00374CC0" w:rsidRPr="00374CC0" w:rsidRDefault="00374CC0" w:rsidP="00374CC0">
            <w:pPr>
              <w:rPr>
                <w:b/>
                <w:bCs/>
              </w:rPr>
            </w:pPr>
            <w:r w:rsidRPr="00374CC0">
              <w:rPr>
                <w:b/>
                <w:bCs/>
              </w:rPr>
              <w:t>Located (where)</w:t>
            </w:r>
          </w:p>
        </w:tc>
        <w:tc>
          <w:tcPr>
            <w:tcW w:w="3117" w:type="dxa"/>
          </w:tcPr>
          <w:p w14:paraId="725E8625" w14:textId="3B535CBC" w:rsidR="00374CC0" w:rsidRPr="00374CC0" w:rsidRDefault="00374CC0" w:rsidP="00374CC0">
            <w:pPr>
              <w:rPr>
                <w:b/>
                <w:bCs/>
              </w:rPr>
            </w:pPr>
            <w:r w:rsidRPr="00374CC0">
              <w:rPr>
                <w:b/>
                <w:bCs/>
              </w:rPr>
              <w:t>Must be worn (when)</w:t>
            </w:r>
          </w:p>
        </w:tc>
      </w:tr>
      <w:tr w:rsidR="00374CC0" w14:paraId="09801022" w14:textId="77777777" w:rsidTr="00374CC0">
        <w:tc>
          <w:tcPr>
            <w:tcW w:w="3116" w:type="dxa"/>
          </w:tcPr>
          <w:p w14:paraId="3C6AB193" w14:textId="77777777" w:rsidR="00374CC0" w:rsidRDefault="00374CC0" w:rsidP="00374CC0"/>
        </w:tc>
        <w:tc>
          <w:tcPr>
            <w:tcW w:w="3117" w:type="dxa"/>
          </w:tcPr>
          <w:p w14:paraId="642B259F" w14:textId="77777777" w:rsidR="00374CC0" w:rsidRDefault="00374CC0" w:rsidP="00374CC0"/>
        </w:tc>
        <w:tc>
          <w:tcPr>
            <w:tcW w:w="3117" w:type="dxa"/>
          </w:tcPr>
          <w:p w14:paraId="664F4111" w14:textId="77777777" w:rsidR="00374CC0" w:rsidRDefault="00374CC0" w:rsidP="00374CC0"/>
        </w:tc>
      </w:tr>
      <w:tr w:rsidR="00374CC0" w14:paraId="2D809A8A" w14:textId="77777777" w:rsidTr="00374CC0">
        <w:tc>
          <w:tcPr>
            <w:tcW w:w="3116" w:type="dxa"/>
          </w:tcPr>
          <w:p w14:paraId="10F78B7F" w14:textId="77777777" w:rsidR="00374CC0" w:rsidRDefault="00374CC0" w:rsidP="00374CC0"/>
        </w:tc>
        <w:tc>
          <w:tcPr>
            <w:tcW w:w="3117" w:type="dxa"/>
          </w:tcPr>
          <w:p w14:paraId="03AF41E2" w14:textId="77777777" w:rsidR="00374CC0" w:rsidRDefault="00374CC0" w:rsidP="00374CC0"/>
        </w:tc>
        <w:tc>
          <w:tcPr>
            <w:tcW w:w="3117" w:type="dxa"/>
          </w:tcPr>
          <w:p w14:paraId="757F3E29" w14:textId="77777777" w:rsidR="00374CC0" w:rsidRDefault="00374CC0" w:rsidP="00374CC0"/>
        </w:tc>
      </w:tr>
      <w:tr w:rsidR="00374CC0" w14:paraId="2095C0F8" w14:textId="77777777" w:rsidTr="00374CC0">
        <w:tc>
          <w:tcPr>
            <w:tcW w:w="3116" w:type="dxa"/>
          </w:tcPr>
          <w:p w14:paraId="39B56C7C" w14:textId="77777777" w:rsidR="00374CC0" w:rsidRDefault="00374CC0" w:rsidP="00374CC0"/>
        </w:tc>
        <w:tc>
          <w:tcPr>
            <w:tcW w:w="3117" w:type="dxa"/>
          </w:tcPr>
          <w:p w14:paraId="000FAE69" w14:textId="77777777" w:rsidR="00374CC0" w:rsidRDefault="00374CC0" w:rsidP="00374CC0"/>
        </w:tc>
        <w:tc>
          <w:tcPr>
            <w:tcW w:w="3117" w:type="dxa"/>
          </w:tcPr>
          <w:p w14:paraId="74A2B20E" w14:textId="77777777" w:rsidR="00374CC0" w:rsidRDefault="00374CC0" w:rsidP="00374CC0"/>
        </w:tc>
      </w:tr>
      <w:tr w:rsidR="00374CC0" w14:paraId="0BCB14FC" w14:textId="77777777" w:rsidTr="00374CC0">
        <w:tc>
          <w:tcPr>
            <w:tcW w:w="3116" w:type="dxa"/>
          </w:tcPr>
          <w:p w14:paraId="2C18B15A" w14:textId="77777777" w:rsidR="00374CC0" w:rsidRDefault="00374CC0" w:rsidP="00374CC0"/>
        </w:tc>
        <w:tc>
          <w:tcPr>
            <w:tcW w:w="3117" w:type="dxa"/>
          </w:tcPr>
          <w:p w14:paraId="4A589992" w14:textId="77777777" w:rsidR="00374CC0" w:rsidRDefault="00374CC0" w:rsidP="00374CC0"/>
        </w:tc>
        <w:tc>
          <w:tcPr>
            <w:tcW w:w="3117" w:type="dxa"/>
          </w:tcPr>
          <w:p w14:paraId="440841A4" w14:textId="77777777" w:rsidR="00374CC0" w:rsidRDefault="00374CC0" w:rsidP="00374CC0"/>
        </w:tc>
      </w:tr>
      <w:tr w:rsidR="00374CC0" w14:paraId="23BF7C15" w14:textId="77777777" w:rsidTr="00374CC0">
        <w:tc>
          <w:tcPr>
            <w:tcW w:w="3116" w:type="dxa"/>
          </w:tcPr>
          <w:p w14:paraId="08F0CA50" w14:textId="77777777" w:rsidR="00374CC0" w:rsidRDefault="00374CC0" w:rsidP="00374CC0"/>
        </w:tc>
        <w:tc>
          <w:tcPr>
            <w:tcW w:w="3117" w:type="dxa"/>
          </w:tcPr>
          <w:p w14:paraId="188E0C79" w14:textId="77777777" w:rsidR="00374CC0" w:rsidRDefault="00374CC0" w:rsidP="00374CC0"/>
        </w:tc>
        <w:tc>
          <w:tcPr>
            <w:tcW w:w="3117" w:type="dxa"/>
          </w:tcPr>
          <w:p w14:paraId="1C813448" w14:textId="77777777" w:rsidR="00374CC0" w:rsidRDefault="00374CC0" w:rsidP="00374CC0"/>
        </w:tc>
      </w:tr>
      <w:tr w:rsidR="00374CC0" w14:paraId="28E42B36" w14:textId="77777777" w:rsidTr="00374CC0">
        <w:tc>
          <w:tcPr>
            <w:tcW w:w="3116" w:type="dxa"/>
          </w:tcPr>
          <w:p w14:paraId="040807E0" w14:textId="77777777" w:rsidR="00374CC0" w:rsidRDefault="00374CC0" w:rsidP="00374CC0"/>
        </w:tc>
        <w:tc>
          <w:tcPr>
            <w:tcW w:w="3117" w:type="dxa"/>
          </w:tcPr>
          <w:p w14:paraId="4322D279" w14:textId="77777777" w:rsidR="00374CC0" w:rsidRDefault="00374CC0" w:rsidP="00374CC0"/>
        </w:tc>
        <w:tc>
          <w:tcPr>
            <w:tcW w:w="3117" w:type="dxa"/>
          </w:tcPr>
          <w:p w14:paraId="29F14B58" w14:textId="77777777" w:rsidR="00374CC0" w:rsidRDefault="00374CC0" w:rsidP="00374CC0"/>
        </w:tc>
      </w:tr>
    </w:tbl>
    <w:p w14:paraId="2B57B30B" w14:textId="69EA690F" w:rsidR="00E45436" w:rsidRDefault="00F078BA" w:rsidP="005A1F10">
      <w:pPr>
        <w:pStyle w:val="Heading1"/>
      </w:pPr>
      <w:r>
        <w:t>Operating Procedures</w:t>
      </w:r>
    </w:p>
    <w:p w14:paraId="06910BCA" w14:textId="7B364129" w:rsidR="0004385C" w:rsidRDefault="00C1034C" w:rsidP="00F078BA">
      <w:pPr>
        <w:spacing w:before="80" w:after="80"/>
      </w:pPr>
      <w:r>
        <w:t xml:space="preserve">Attach safe operating </w:t>
      </w:r>
      <w:r w:rsidR="0004385C">
        <w:t>procedures including alignment procedures.</w:t>
      </w:r>
    </w:p>
    <w:p w14:paraId="31EE766F" w14:textId="50CCF08A" w:rsidR="00374CC0" w:rsidRDefault="00374CC0" w:rsidP="005A1F10">
      <w:pPr>
        <w:pStyle w:val="Heading1"/>
      </w:pPr>
      <w:r>
        <w:t>Training</w:t>
      </w:r>
    </w:p>
    <w:p w14:paraId="31E91EEE" w14:textId="3C46376B" w:rsidR="00374CC0" w:rsidRDefault="00374CC0" w:rsidP="00374CC0">
      <w:r>
        <w:t>All operators must complete the online Laser Safety (SO1066)</w:t>
      </w:r>
      <w:r w:rsidR="00C1034C">
        <w:t>,</w:t>
      </w:r>
      <w:r>
        <w:t xml:space="preserve"> complete </w:t>
      </w:r>
      <w:r w:rsidR="00C1034C">
        <w:t xml:space="preserve">and document </w:t>
      </w:r>
      <w:r>
        <w:t>site-specific laser training.</w:t>
      </w:r>
    </w:p>
    <w:p w14:paraId="6134C515" w14:textId="28A736AC" w:rsidR="00374CC0" w:rsidRDefault="00374CC0" w:rsidP="00374CC0">
      <w:r>
        <w:t>This procedure shall be read and signed by all persons who use lasers listed in this SOP.</w:t>
      </w:r>
    </w:p>
    <w:p w14:paraId="7B552EF2" w14:textId="4513EDB8" w:rsidR="00374CC0" w:rsidRDefault="00374CC0" w:rsidP="005A1F10">
      <w:pPr>
        <w:pStyle w:val="Heading1"/>
      </w:pPr>
      <w:r>
        <w:t>Procedure Review</w:t>
      </w:r>
    </w:p>
    <w:p w14:paraId="3D032C2C" w14:textId="6A8E1DBC" w:rsidR="00374CC0" w:rsidRPr="00374CC0" w:rsidRDefault="00374CC0" w:rsidP="00374CC0">
      <w:r>
        <w:t>This procedure shall be reviewed annually by the author to ensure it reflects the most current conditions.</w:t>
      </w:r>
    </w:p>
    <w:p w14:paraId="50891432" w14:textId="77777777" w:rsidR="005B6562" w:rsidRDefault="005B6562">
      <w:pPr>
        <w:rPr>
          <w:rFonts w:ascii="Barlow Condensed SemiBold" w:eastAsiaTheme="majorEastAsia" w:hAnsi="Barlow Condensed SemiBold" w:cstheme="majorBidi"/>
          <w:color w:val="000000" w:themeColor="text1"/>
          <w:sz w:val="32"/>
          <w:szCs w:val="80"/>
        </w:rPr>
      </w:pPr>
      <w:r>
        <w:br w:type="page"/>
      </w:r>
    </w:p>
    <w:p w14:paraId="01DC3AD8" w14:textId="2811DE47" w:rsidR="00E45436" w:rsidRDefault="007161D5" w:rsidP="005A1F10">
      <w:pPr>
        <w:pStyle w:val="Heading1"/>
      </w:pPr>
      <w:r>
        <w:lastRenderedPageBreak/>
        <w:t>Operator Review</w:t>
      </w:r>
    </w:p>
    <w:p w14:paraId="74E055F1" w14:textId="247B023E" w:rsidR="00E45436" w:rsidRDefault="007161D5" w:rsidP="00E45436">
      <w:r>
        <w:t xml:space="preserve">I have read this </w:t>
      </w:r>
      <w:r w:rsidR="00F77824">
        <w:t>risk assessment</w:t>
      </w:r>
      <w:r>
        <w:t xml:space="preserve"> and understand its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7161D5" w14:paraId="382606C4" w14:textId="77777777" w:rsidTr="007161D5">
        <w:trPr>
          <w:trHeight w:val="332"/>
        </w:trPr>
        <w:tc>
          <w:tcPr>
            <w:tcW w:w="3106" w:type="dxa"/>
          </w:tcPr>
          <w:p w14:paraId="18C91D7A" w14:textId="007DD233" w:rsidR="007161D5" w:rsidRPr="007161D5" w:rsidRDefault="007161D5" w:rsidP="00E45436">
            <w:pPr>
              <w:rPr>
                <w:b/>
                <w:bCs/>
              </w:rPr>
            </w:pPr>
            <w:r w:rsidRPr="007161D5">
              <w:rPr>
                <w:b/>
                <w:bCs/>
              </w:rPr>
              <w:t>Name (print)</w:t>
            </w:r>
          </w:p>
        </w:tc>
        <w:tc>
          <w:tcPr>
            <w:tcW w:w="3107" w:type="dxa"/>
          </w:tcPr>
          <w:p w14:paraId="767C8EAF" w14:textId="78CA2E14" w:rsidR="007161D5" w:rsidRPr="007161D5" w:rsidRDefault="007161D5" w:rsidP="00E45436">
            <w:pPr>
              <w:rPr>
                <w:b/>
                <w:bCs/>
              </w:rPr>
            </w:pPr>
            <w:r w:rsidRPr="007161D5">
              <w:rPr>
                <w:b/>
                <w:bCs/>
              </w:rPr>
              <w:t>Signature</w:t>
            </w:r>
          </w:p>
        </w:tc>
        <w:tc>
          <w:tcPr>
            <w:tcW w:w="3107" w:type="dxa"/>
          </w:tcPr>
          <w:p w14:paraId="237AC6B6" w14:textId="0DDD9A25" w:rsidR="007161D5" w:rsidRPr="007161D5" w:rsidRDefault="007161D5" w:rsidP="00E45436">
            <w:pPr>
              <w:rPr>
                <w:b/>
                <w:bCs/>
              </w:rPr>
            </w:pPr>
            <w:r w:rsidRPr="007161D5">
              <w:rPr>
                <w:b/>
                <w:bCs/>
              </w:rPr>
              <w:t>Date</w:t>
            </w:r>
          </w:p>
        </w:tc>
      </w:tr>
      <w:tr w:rsidR="007161D5" w14:paraId="7BD2834A" w14:textId="77777777" w:rsidTr="007161D5">
        <w:trPr>
          <w:trHeight w:val="625"/>
        </w:trPr>
        <w:tc>
          <w:tcPr>
            <w:tcW w:w="3106" w:type="dxa"/>
          </w:tcPr>
          <w:p w14:paraId="25DE4E18" w14:textId="77777777" w:rsidR="007161D5" w:rsidRDefault="007161D5" w:rsidP="00E45436"/>
        </w:tc>
        <w:tc>
          <w:tcPr>
            <w:tcW w:w="3107" w:type="dxa"/>
          </w:tcPr>
          <w:p w14:paraId="5C66ADBB" w14:textId="77777777" w:rsidR="007161D5" w:rsidRDefault="007161D5" w:rsidP="00E45436"/>
        </w:tc>
        <w:tc>
          <w:tcPr>
            <w:tcW w:w="3107" w:type="dxa"/>
          </w:tcPr>
          <w:p w14:paraId="6A23D5EB" w14:textId="77777777" w:rsidR="007161D5" w:rsidRDefault="007161D5" w:rsidP="00E45436"/>
        </w:tc>
      </w:tr>
      <w:tr w:rsidR="007161D5" w14:paraId="18A3EAB3" w14:textId="77777777" w:rsidTr="007161D5">
        <w:trPr>
          <w:trHeight w:val="625"/>
        </w:trPr>
        <w:tc>
          <w:tcPr>
            <w:tcW w:w="3106" w:type="dxa"/>
          </w:tcPr>
          <w:p w14:paraId="5603B5CD" w14:textId="77777777" w:rsidR="007161D5" w:rsidRDefault="007161D5" w:rsidP="00E45436"/>
        </w:tc>
        <w:tc>
          <w:tcPr>
            <w:tcW w:w="3107" w:type="dxa"/>
          </w:tcPr>
          <w:p w14:paraId="6762667E" w14:textId="77777777" w:rsidR="007161D5" w:rsidRDefault="007161D5" w:rsidP="00E45436"/>
        </w:tc>
        <w:tc>
          <w:tcPr>
            <w:tcW w:w="3107" w:type="dxa"/>
          </w:tcPr>
          <w:p w14:paraId="4502D4A0" w14:textId="77777777" w:rsidR="007161D5" w:rsidRDefault="007161D5" w:rsidP="00E45436"/>
        </w:tc>
      </w:tr>
      <w:tr w:rsidR="007161D5" w14:paraId="456E5299" w14:textId="77777777" w:rsidTr="007161D5">
        <w:trPr>
          <w:trHeight w:val="591"/>
        </w:trPr>
        <w:tc>
          <w:tcPr>
            <w:tcW w:w="3106" w:type="dxa"/>
          </w:tcPr>
          <w:p w14:paraId="636F9012" w14:textId="77777777" w:rsidR="007161D5" w:rsidRDefault="007161D5" w:rsidP="00E45436"/>
        </w:tc>
        <w:tc>
          <w:tcPr>
            <w:tcW w:w="3107" w:type="dxa"/>
          </w:tcPr>
          <w:p w14:paraId="49F6E179" w14:textId="77777777" w:rsidR="007161D5" w:rsidRDefault="007161D5" w:rsidP="00E45436"/>
        </w:tc>
        <w:tc>
          <w:tcPr>
            <w:tcW w:w="3107" w:type="dxa"/>
          </w:tcPr>
          <w:p w14:paraId="1F34BE1E" w14:textId="77777777" w:rsidR="007161D5" w:rsidRDefault="007161D5" w:rsidP="00E45436"/>
        </w:tc>
      </w:tr>
      <w:tr w:rsidR="007161D5" w14:paraId="73E5685E" w14:textId="77777777" w:rsidTr="007161D5">
        <w:trPr>
          <w:trHeight w:val="625"/>
        </w:trPr>
        <w:tc>
          <w:tcPr>
            <w:tcW w:w="3106" w:type="dxa"/>
          </w:tcPr>
          <w:p w14:paraId="34639F49" w14:textId="77777777" w:rsidR="007161D5" w:rsidRDefault="007161D5" w:rsidP="00E45436"/>
        </w:tc>
        <w:tc>
          <w:tcPr>
            <w:tcW w:w="3107" w:type="dxa"/>
          </w:tcPr>
          <w:p w14:paraId="6CE275FA" w14:textId="77777777" w:rsidR="007161D5" w:rsidRDefault="007161D5" w:rsidP="00E45436"/>
        </w:tc>
        <w:tc>
          <w:tcPr>
            <w:tcW w:w="3107" w:type="dxa"/>
          </w:tcPr>
          <w:p w14:paraId="46D4FC71" w14:textId="77777777" w:rsidR="007161D5" w:rsidRDefault="007161D5" w:rsidP="00E45436"/>
        </w:tc>
      </w:tr>
      <w:tr w:rsidR="007161D5" w14:paraId="0A1DE8B6" w14:textId="77777777" w:rsidTr="007161D5">
        <w:trPr>
          <w:trHeight w:val="625"/>
        </w:trPr>
        <w:tc>
          <w:tcPr>
            <w:tcW w:w="3106" w:type="dxa"/>
          </w:tcPr>
          <w:p w14:paraId="42E1DEE0" w14:textId="77777777" w:rsidR="007161D5" w:rsidRDefault="007161D5" w:rsidP="00E45436"/>
        </w:tc>
        <w:tc>
          <w:tcPr>
            <w:tcW w:w="3107" w:type="dxa"/>
          </w:tcPr>
          <w:p w14:paraId="6E30139C" w14:textId="77777777" w:rsidR="007161D5" w:rsidRDefault="007161D5" w:rsidP="00E45436"/>
        </w:tc>
        <w:tc>
          <w:tcPr>
            <w:tcW w:w="3107" w:type="dxa"/>
          </w:tcPr>
          <w:p w14:paraId="456D3884" w14:textId="77777777" w:rsidR="007161D5" w:rsidRDefault="007161D5" w:rsidP="00E45436"/>
        </w:tc>
      </w:tr>
    </w:tbl>
    <w:p w14:paraId="1338E3A2" w14:textId="6332A58C" w:rsidR="00065286" w:rsidRDefault="00065286" w:rsidP="005A1F10">
      <w:pPr>
        <w:pStyle w:val="Heading1"/>
      </w:pPr>
      <w:bookmarkStart w:id="0" w:name="_Toc70495139"/>
      <w:r>
        <w:t>Record of Revisions</w:t>
      </w:r>
      <w:bookmarkEnd w:id="0"/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434"/>
        <w:gridCol w:w="1479"/>
        <w:gridCol w:w="5637"/>
        <w:gridCol w:w="2520"/>
      </w:tblGrid>
      <w:tr w:rsidR="00065286" w:rsidRPr="00065286" w14:paraId="64E9A645" w14:textId="77777777" w:rsidTr="00A41177">
        <w:tc>
          <w:tcPr>
            <w:tcW w:w="1434" w:type="dxa"/>
            <w:shd w:val="clear" w:color="auto" w:fill="000000" w:themeFill="text1"/>
          </w:tcPr>
          <w:p w14:paraId="06A1E0C1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bookmarkStart w:id="1" w:name="_Hlk39653966"/>
            <w:r w:rsidRPr="00065286">
              <w:rPr>
                <w:rFonts w:ascii="Verdana" w:hAnsi="Verdana"/>
                <w:b/>
                <w:sz w:val="16"/>
              </w:rPr>
              <w:t>Date</w:t>
            </w:r>
          </w:p>
        </w:tc>
        <w:tc>
          <w:tcPr>
            <w:tcW w:w="1479" w:type="dxa"/>
            <w:shd w:val="clear" w:color="auto" w:fill="000000" w:themeFill="text1"/>
          </w:tcPr>
          <w:p w14:paraId="0B381313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Author/Editor</w:t>
            </w:r>
          </w:p>
        </w:tc>
        <w:tc>
          <w:tcPr>
            <w:tcW w:w="5637" w:type="dxa"/>
            <w:shd w:val="clear" w:color="auto" w:fill="000000" w:themeFill="text1"/>
          </w:tcPr>
          <w:p w14:paraId="014073E8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Change</w:t>
            </w:r>
          </w:p>
        </w:tc>
        <w:tc>
          <w:tcPr>
            <w:tcW w:w="2520" w:type="dxa"/>
            <w:shd w:val="clear" w:color="auto" w:fill="000000" w:themeFill="text1"/>
          </w:tcPr>
          <w:p w14:paraId="20AB4102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Version</w:t>
            </w:r>
          </w:p>
        </w:tc>
      </w:tr>
      <w:tr w:rsidR="00065286" w:rsidRPr="00065286" w14:paraId="0CF639FD" w14:textId="77777777" w:rsidTr="007C02A0">
        <w:trPr>
          <w:trHeight w:val="1070"/>
        </w:trPr>
        <w:tc>
          <w:tcPr>
            <w:tcW w:w="1434" w:type="dxa"/>
          </w:tcPr>
          <w:p w14:paraId="729C816A" w14:textId="0224A3EF" w:rsidR="00065286" w:rsidRPr="00065286" w:rsidRDefault="008C7856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479" w:type="dxa"/>
          </w:tcPr>
          <w:p w14:paraId="791DA7A8" w14:textId="43519E25" w:rsidR="00065286" w:rsidRPr="00065286" w:rsidRDefault="00F77824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5637" w:type="dxa"/>
          </w:tcPr>
          <w:p w14:paraId="262AAAC5" w14:textId="08EC3B5B" w:rsidR="008A1E22" w:rsidRPr="007C02A0" w:rsidRDefault="007161D5" w:rsidP="007C02A0">
            <w:pPr>
              <w:pStyle w:val="ListParagraph"/>
              <w:numPr>
                <w:ilvl w:val="0"/>
                <w:numId w:val="46"/>
              </w:numPr>
              <w:spacing w:beforeLines="80" w:before="192" w:after="80"/>
              <w:ind w:left="316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</w:t>
            </w:r>
          </w:p>
        </w:tc>
        <w:tc>
          <w:tcPr>
            <w:tcW w:w="2520" w:type="dxa"/>
          </w:tcPr>
          <w:p w14:paraId="4DE6090E" w14:textId="477ABA1A" w:rsidR="00065286" w:rsidRPr="007C02A0" w:rsidRDefault="007161D5" w:rsidP="007C02A0">
            <w:pPr>
              <w:pStyle w:val="Footer"/>
              <w:spacing w:beforeLines="80" w:before="192" w:after="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PageNumber"/>
                <w:b w:val="0"/>
              </w:rPr>
              <w:t>V</w:t>
            </w:r>
            <w:r>
              <w:rPr>
                <w:rStyle w:val="PageNumber"/>
              </w:rPr>
              <w:t>1</w:t>
            </w:r>
          </w:p>
        </w:tc>
      </w:tr>
      <w:bookmarkEnd w:id="1"/>
    </w:tbl>
    <w:p w14:paraId="1B1EF2C4" w14:textId="77777777" w:rsidR="00C03EFF" w:rsidRPr="00C03EFF" w:rsidRDefault="00C03EFF" w:rsidP="005A1F10">
      <w:pPr>
        <w:rPr>
          <w:b/>
          <w:bCs/>
        </w:rPr>
      </w:pPr>
    </w:p>
    <w:sectPr w:rsidR="00C03EFF" w:rsidRPr="00C03EFF" w:rsidSect="005A1F10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BBE" w14:textId="77777777" w:rsidR="0064640E" w:rsidRDefault="0064640E" w:rsidP="00326093">
      <w:pPr>
        <w:spacing w:after="0"/>
      </w:pPr>
      <w:r>
        <w:separator/>
      </w:r>
    </w:p>
  </w:endnote>
  <w:endnote w:type="continuationSeparator" w:id="0">
    <w:p w14:paraId="17C8ACEC" w14:textId="77777777" w:rsidR="0064640E" w:rsidRDefault="0064640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B96" w14:textId="5617792C" w:rsidR="003241E6" w:rsidRPr="003241E6" w:rsidRDefault="003241E6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734AE4">
      <w:rPr>
        <w:rFonts w:ascii="Verdana" w:hAnsi="Verdana"/>
        <w:b/>
        <w:noProof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1930BA8" wp14:editId="0132DEC3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9C845EA" w14:textId="77777777" w:rsidR="003241E6" w:rsidRPr="008218EA" w:rsidRDefault="003241E6" w:rsidP="00F078BA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30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" fillcolor="#ffd54f" stroked="f">
              <v:textbox>
                <w:txbxContent>
                  <w:p w14:paraId="69C845EA" w14:textId="77777777" w:rsidR="003241E6" w:rsidRPr="008218EA" w:rsidRDefault="003241E6" w:rsidP="00F078BA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A9B" w14:textId="77777777" w:rsidR="0064640E" w:rsidRDefault="0064640E" w:rsidP="00326093">
      <w:pPr>
        <w:spacing w:after="0"/>
      </w:pPr>
      <w:r>
        <w:separator/>
      </w:r>
    </w:p>
  </w:footnote>
  <w:footnote w:type="continuationSeparator" w:id="0">
    <w:p w14:paraId="5E48AAC9" w14:textId="77777777" w:rsidR="0064640E" w:rsidRDefault="0064640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7777777" w:rsidR="003F369A" w:rsidRDefault="008A5C43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407A94A9" w14:textId="77777777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5306EC8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9" name="Picture 9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663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30A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0E2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E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9C2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AED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38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42D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1A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86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2C3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9B08C8"/>
    <w:multiLevelType w:val="hybridMultilevel"/>
    <w:tmpl w:val="103C0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33C59"/>
    <w:multiLevelType w:val="multilevel"/>
    <w:tmpl w:val="C08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E06115"/>
    <w:multiLevelType w:val="hybridMultilevel"/>
    <w:tmpl w:val="706E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0F9F"/>
    <w:multiLevelType w:val="multilevel"/>
    <w:tmpl w:val="C2444B8C"/>
    <w:lvl w:ilvl="0">
      <w:start w:val="1"/>
      <w:numFmt w:val="decimal"/>
      <w:pStyle w:val="Heading1"/>
      <w:suff w:val="nothing"/>
      <w:lvlText w:val="%1.0 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CF54F73"/>
    <w:multiLevelType w:val="hybridMultilevel"/>
    <w:tmpl w:val="F3382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E56D0"/>
    <w:multiLevelType w:val="hybridMultilevel"/>
    <w:tmpl w:val="6BCC0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B60F3A"/>
    <w:multiLevelType w:val="hybridMultilevel"/>
    <w:tmpl w:val="A494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BE1A8D"/>
    <w:multiLevelType w:val="multilevel"/>
    <w:tmpl w:val="87764D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20BD2102"/>
    <w:multiLevelType w:val="hybridMultilevel"/>
    <w:tmpl w:val="009230B6"/>
    <w:lvl w:ilvl="0" w:tplc="D87227B8">
      <w:start w:val="1"/>
      <w:numFmt w:val="decimal"/>
      <w:lvlText w:val="%1.0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41BCE"/>
    <w:multiLevelType w:val="hybridMultilevel"/>
    <w:tmpl w:val="F33E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43245"/>
    <w:multiLevelType w:val="hybridMultilevel"/>
    <w:tmpl w:val="6E52A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243BC"/>
    <w:multiLevelType w:val="hybridMultilevel"/>
    <w:tmpl w:val="6C080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E33AB"/>
    <w:multiLevelType w:val="multilevel"/>
    <w:tmpl w:val="AC8A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66DB8"/>
    <w:multiLevelType w:val="hybridMultilevel"/>
    <w:tmpl w:val="6F42B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C54CF"/>
    <w:multiLevelType w:val="hybridMultilevel"/>
    <w:tmpl w:val="C6205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D6CFC"/>
    <w:multiLevelType w:val="hybridMultilevel"/>
    <w:tmpl w:val="832C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462AF"/>
    <w:multiLevelType w:val="hybridMultilevel"/>
    <w:tmpl w:val="20B6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13B4E"/>
    <w:multiLevelType w:val="multilevel"/>
    <w:tmpl w:val="A5F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664A7B"/>
    <w:multiLevelType w:val="hybridMultilevel"/>
    <w:tmpl w:val="350EA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D31CD"/>
    <w:multiLevelType w:val="hybridMultilevel"/>
    <w:tmpl w:val="61FEB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E1D6E"/>
    <w:multiLevelType w:val="hybridMultilevel"/>
    <w:tmpl w:val="86FE6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93078"/>
    <w:multiLevelType w:val="multilevel"/>
    <w:tmpl w:val="5B3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D2378C"/>
    <w:multiLevelType w:val="hybridMultilevel"/>
    <w:tmpl w:val="64849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A50DD"/>
    <w:multiLevelType w:val="hybridMultilevel"/>
    <w:tmpl w:val="FA74D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E6219"/>
    <w:multiLevelType w:val="hybridMultilevel"/>
    <w:tmpl w:val="3B64D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722A"/>
    <w:multiLevelType w:val="hybridMultilevel"/>
    <w:tmpl w:val="25EAF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14870"/>
    <w:multiLevelType w:val="hybridMultilevel"/>
    <w:tmpl w:val="8E166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17A19"/>
    <w:multiLevelType w:val="hybridMultilevel"/>
    <w:tmpl w:val="7F74E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05951"/>
    <w:multiLevelType w:val="multilevel"/>
    <w:tmpl w:val="2A185D9A"/>
    <w:lvl w:ilvl="0">
      <w:start w:val="1"/>
      <w:numFmt w:val="decimal"/>
      <w:suff w:val="nothing"/>
      <w:lvlText w:val="%1.0 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1296" w:hanging="93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9995400"/>
    <w:multiLevelType w:val="hybridMultilevel"/>
    <w:tmpl w:val="AE2E8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C13B6"/>
    <w:multiLevelType w:val="hybridMultilevel"/>
    <w:tmpl w:val="C6A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0D17"/>
    <w:multiLevelType w:val="hybridMultilevel"/>
    <w:tmpl w:val="C3669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4A8F"/>
    <w:multiLevelType w:val="hybridMultilevel"/>
    <w:tmpl w:val="02CA4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1690D"/>
    <w:multiLevelType w:val="multilevel"/>
    <w:tmpl w:val="B8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3B4AB0"/>
    <w:multiLevelType w:val="hybridMultilevel"/>
    <w:tmpl w:val="313A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805">
    <w:abstractNumId w:val="22"/>
  </w:num>
  <w:num w:numId="2" w16cid:durableId="1211113687">
    <w:abstractNumId w:val="0"/>
  </w:num>
  <w:num w:numId="3" w16cid:durableId="723718858">
    <w:abstractNumId w:val="1"/>
  </w:num>
  <w:num w:numId="4" w16cid:durableId="1481117833">
    <w:abstractNumId w:val="2"/>
  </w:num>
  <w:num w:numId="5" w16cid:durableId="1483307256">
    <w:abstractNumId w:val="3"/>
  </w:num>
  <w:num w:numId="6" w16cid:durableId="907763181">
    <w:abstractNumId w:val="4"/>
  </w:num>
  <w:num w:numId="7" w16cid:durableId="1108547911">
    <w:abstractNumId w:val="9"/>
  </w:num>
  <w:num w:numId="8" w16cid:durableId="576063724">
    <w:abstractNumId w:val="5"/>
  </w:num>
  <w:num w:numId="9" w16cid:durableId="1942297752">
    <w:abstractNumId w:val="6"/>
  </w:num>
  <w:num w:numId="10" w16cid:durableId="1877812135">
    <w:abstractNumId w:val="7"/>
  </w:num>
  <w:num w:numId="11" w16cid:durableId="726294651">
    <w:abstractNumId w:val="8"/>
  </w:num>
  <w:num w:numId="12" w16cid:durableId="1288658088">
    <w:abstractNumId w:val="10"/>
  </w:num>
  <w:num w:numId="13" w16cid:durableId="1224484030">
    <w:abstractNumId w:val="18"/>
  </w:num>
  <w:num w:numId="14" w16cid:durableId="1745252713">
    <w:abstractNumId w:val="39"/>
  </w:num>
  <w:num w:numId="15" w16cid:durableId="1065106504">
    <w:abstractNumId w:val="19"/>
  </w:num>
  <w:num w:numId="16" w16cid:durableId="1687554095">
    <w:abstractNumId w:val="14"/>
  </w:num>
  <w:num w:numId="17" w16cid:durableId="386420425">
    <w:abstractNumId w:val="29"/>
  </w:num>
  <w:num w:numId="18" w16cid:durableId="68499041">
    <w:abstractNumId w:val="12"/>
  </w:num>
  <w:num w:numId="19" w16cid:durableId="2054378121">
    <w:abstractNumId w:val="25"/>
  </w:num>
  <w:num w:numId="20" w16cid:durableId="395051870">
    <w:abstractNumId w:val="43"/>
  </w:num>
  <w:num w:numId="21" w16cid:durableId="1930308709">
    <w:abstractNumId w:val="28"/>
  </w:num>
  <w:num w:numId="22" w16cid:durableId="1486317594">
    <w:abstractNumId w:val="38"/>
  </w:num>
  <w:num w:numId="23" w16cid:durableId="1266766007">
    <w:abstractNumId w:val="24"/>
  </w:num>
  <w:num w:numId="24" w16cid:durableId="2036879435">
    <w:abstractNumId w:val="36"/>
  </w:num>
  <w:num w:numId="25" w16cid:durableId="1537037161">
    <w:abstractNumId w:val="32"/>
  </w:num>
  <w:num w:numId="26" w16cid:durableId="383648919">
    <w:abstractNumId w:val="11"/>
  </w:num>
  <w:num w:numId="27" w16cid:durableId="1308317255">
    <w:abstractNumId w:val="44"/>
  </w:num>
  <w:num w:numId="28" w16cid:durableId="1324357138">
    <w:abstractNumId w:val="20"/>
  </w:num>
  <w:num w:numId="29" w16cid:durableId="1524129955">
    <w:abstractNumId w:val="23"/>
  </w:num>
  <w:num w:numId="30" w16cid:durableId="40718233">
    <w:abstractNumId w:val="40"/>
  </w:num>
  <w:num w:numId="31" w16cid:durableId="1314290697">
    <w:abstractNumId w:val="41"/>
  </w:num>
  <w:num w:numId="32" w16cid:durableId="1845781589">
    <w:abstractNumId w:val="42"/>
  </w:num>
  <w:num w:numId="33" w16cid:durableId="1564946486">
    <w:abstractNumId w:val="26"/>
  </w:num>
  <w:num w:numId="34" w16cid:durableId="1492216482">
    <w:abstractNumId w:val="35"/>
  </w:num>
  <w:num w:numId="35" w16cid:durableId="812068345">
    <w:abstractNumId w:val="33"/>
  </w:num>
  <w:num w:numId="36" w16cid:durableId="212039766">
    <w:abstractNumId w:val="13"/>
  </w:num>
  <w:num w:numId="37" w16cid:durableId="2003191597">
    <w:abstractNumId w:val="30"/>
  </w:num>
  <w:num w:numId="38" w16cid:durableId="886452151">
    <w:abstractNumId w:val="34"/>
  </w:num>
  <w:num w:numId="39" w16cid:durableId="1163620021">
    <w:abstractNumId w:val="31"/>
  </w:num>
  <w:num w:numId="40" w16cid:durableId="1711223739">
    <w:abstractNumId w:val="15"/>
  </w:num>
  <w:num w:numId="41" w16cid:durableId="1941720951">
    <w:abstractNumId w:val="17"/>
  </w:num>
  <w:num w:numId="42" w16cid:durableId="1839807757">
    <w:abstractNumId w:val="45"/>
  </w:num>
  <w:num w:numId="43" w16cid:durableId="735278288">
    <w:abstractNumId w:val="27"/>
  </w:num>
  <w:num w:numId="44" w16cid:durableId="330911467">
    <w:abstractNumId w:val="37"/>
  </w:num>
  <w:num w:numId="45" w16cid:durableId="1275288211">
    <w:abstractNumId w:val="21"/>
  </w:num>
  <w:num w:numId="46" w16cid:durableId="1145127943">
    <w:abstractNumId w:val="16"/>
  </w:num>
  <w:num w:numId="47" w16cid:durableId="1270745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53E5"/>
    <w:rsid w:val="00033996"/>
    <w:rsid w:val="00035635"/>
    <w:rsid w:val="0004385C"/>
    <w:rsid w:val="00046332"/>
    <w:rsid w:val="00047B1F"/>
    <w:rsid w:val="00051FBE"/>
    <w:rsid w:val="00060420"/>
    <w:rsid w:val="00060D52"/>
    <w:rsid w:val="00065286"/>
    <w:rsid w:val="00080C60"/>
    <w:rsid w:val="00080C65"/>
    <w:rsid w:val="000812B0"/>
    <w:rsid w:val="000828F9"/>
    <w:rsid w:val="000969C7"/>
    <w:rsid w:val="000A1A0D"/>
    <w:rsid w:val="000A2304"/>
    <w:rsid w:val="000D011B"/>
    <w:rsid w:val="000D72BC"/>
    <w:rsid w:val="000F7722"/>
    <w:rsid w:val="0012598E"/>
    <w:rsid w:val="00134369"/>
    <w:rsid w:val="0013697D"/>
    <w:rsid w:val="0014614A"/>
    <w:rsid w:val="00151256"/>
    <w:rsid w:val="001554EE"/>
    <w:rsid w:val="00163C4C"/>
    <w:rsid w:val="00176B7D"/>
    <w:rsid w:val="0018772F"/>
    <w:rsid w:val="001951D2"/>
    <w:rsid w:val="00195D05"/>
    <w:rsid w:val="001A0873"/>
    <w:rsid w:val="001A0A66"/>
    <w:rsid w:val="001A5A0F"/>
    <w:rsid w:val="001B7874"/>
    <w:rsid w:val="001C16CC"/>
    <w:rsid w:val="001C2519"/>
    <w:rsid w:val="001C332C"/>
    <w:rsid w:val="001C4CF2"/>
    <w:rsid w:val="001C781E"/>
    <w:rsid w:val="001D6D96"/>
    <w:rsid w:val="001E4865"/>
    <w:rsid w:val="001F13C6"/>
    <w:rsid w:val="001F4FA9"/>
    <w:rsid w:val="001F7368"/>
    <w:rsid w:val="00210E6F"/>
    <w:rsid w:val="00222F04"/>
    <w:rsid w:val="00225DD7"/>
    <w:rsid w:val="00226B56"/>
    <w:rsid w:val="00246CFA"/>
    <w:rsid w:val="00260C27"/>
    <w:rsid w:val="00265F7F"/>
    <w:rsid w:val="00271854"/>
    <w:rsid w:val="00284280"/>
    <w:rsid w:val="00286572"/>
    <w:rsid w:val="00290071"/>
    <w:rsid w:val="00292BAE"/>
    <w:rsid w:val="002A5133"/>
    <w:rsid w:val="002A5FAA"/>
    <w:rsid w:val="002A734B"/>
    <w:rsid w:val="002B040E"/>
    <w:rsid w:val="00315260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54E60"/>
    <w:rsid w:val="00360C41"/>
    <w:rsid w:val="00362E3E"/>
    <w:rsid w:val="00364E70"/>
    <w:rsid w:val="00374CC0"/>
    <w:rsid w:val="00377306"/>
    <w:rsid w:val="00380F27"/>
    <w:rsid w:val="00395877"/>
    <w:rsid w:val="003A5872"/>
    <w:rsid w:val="003A6590"/>
    <w:rsid w:val="003A6B38"/>
    <w:rsid w:val="003C1078"/>
    <w:rsid w:val="003C6B4F"/>
    <w:rsid w:val="003D384C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22B43"/>
    <w:rsid w:val="00431D52"/>
    <w:rsid w:val="004357D4"/>
    <w:rsid w:val="00441DB5"/>
    <w:rsid w:val="00442C92"/>
    <w:rsid w:val="00452F65"/>
    <w:rsid w:val="00475340"/>
    <w:rsid w:val="00476A9E"/>
    <w:rsid w:val="00484A92"/>
    <w:rsid w:val="00495A35"/>
    <w:rsid w:val="004A05C8"/>
    <w:rsid w:val="004B2966"/>
    <w:rsid w:val="004C2659"/>
    <w:rsid w:val="004C4217"/>
    <w:rsid w:val="004C670F"/>
    <w:rsid w:val="004D1AF9"/>
    <w:rsid w:val="004D534F"/>
    <w:rsid w:val="004E705B"/>
    <w:rsid w:val="004F24D1"/>
    <w:rsid w:val="00512B28"/>
    <w:rsid w:val="005243D3"/>
    <w:rsid w:val="005268CB"/>
    <w:rsid w:val="00531122"/>
    <w:rsid w:val="00541725"/>
    <w:rsid w:val="00547393"/>
    <w:rsid w:val="00560F73"/>
    <w:rsid w:val="005916A5"/>
    <w:rsid w:val="0059655D"/>
    <w:rsid w:val="005A1F10"/>
    <w:rsid w:val="005B423F"/>
    <w:rsid w:val="005B6562"/>
    <w:rsid w:val="005C367C"/>
    <w:rsid w:val="005E33C7"/>
    <w:rsid w:val="005E3A40"/>
    <w:rsid w:val="005E68AD"/>
    <w:rsid w:val="005F1AB8"/>
    <w:rsid w:val="005F38F6"/>
    <w:rsid w:val="00600F15"/>
    <w:rsid w:val="00604A3B"/>
    <w:rsid w:val="006059BD"/>
    <w:rsid w:val="00612B80"/>
    <w:rsid w:val="00645016"/>
    <w:rsid w:val="0064640E"/>
    <w:rsid w:val="00651C4C"/>
    <w:rsid w:val="00652B81"/>
    <w:rsid w:val="00661668"/>
    <w:rsid w:val="006631D9"/>
    <w:rsid w:val="00671A05"/>
    <w:rsid w:val="0068225C"/>
    <w:rsid w:val="006931B6"/>
    <w:rsid w:val="006A41E6"/>
    <w:rsid w:val="006B6AE7"/>
    <w:rsid w:val="006B701A"/>
    <w:rsid w:val="006C4CB5"/>
    <w:rsid w:val="006D0DCE"/>
    <w:rsid w:val="006D16D5"/>
    <w:rsid w:val="006E071A"/>
    <w:rsid w:val="006E2B49"/>
    <w:rsid w:val="006F07C4"/>
    <w:rsid w:val="006F2D4C"/>
    <w:rsid w:val="007161D5"/>
    <w:rsid w:val="00716FED"/>
    <w:rsid w:val="00717403"/>
    <w:rsid w:val="0072567A"/>
    <w:rsid w:val="00734AE4"/>
    <w:rsid w:val="007530E4"/>
    <w:rsid w:val="00753F1A"/>
    <w:rsid w:val="00760680"/>
    <w:rsid w:val="00771D33"/>
    <w:rsid w:val="00776777"/>
    <w:rsid w:val="00785B91"/>
    <w:rsid w:val="0078616A"/>
    <w:rsid w:val="00786679"/>
    <w:rsid w:val="007A2B4C"/>
    <w:rsid w:val="007A3473"/>
    <w:rsid w:val="007B176F"/>
    <w:rsid w:val="007B5CE4"/>
    <w:rsid w:val="007C02A0"/>
    <w:rsid w:val="007C0B43"/>
    <w:rsid w:val="007C0BAB"/>
    <w:rsid w:val="007D511F"/>
    <w:rsid w:val="007D5F13"/>
    <w:rsid w:val="007E365F"/>
    <w:rsid w:val="007E71DE"/>
    <w:rsid w:val="00806792"/>
    <w:rsid w:val="00806C2F"/>
    <w:rsid w:val="008107BA"/>
    <w:rsid w:val="00811D05"/>
    <w:rsid w:val="008218EA"/>
    <w:rsid w:val="00835F6B"/>
    <w:rsid w:val="008413CE"/>
    <w:rsid w:val="00843800"/>
    <w:rsid w:val="008473B9"/>
    <w:rsid w:val="00850D2D"/>
    <w:rsid w:val="0085722D"/>
    <w:rsid w:val="008578D1"/>
    <w:rsid w:val="008618E4"/>
    <w:rsid w:val="0087010C"/>
    <w:rsid w:val="00881691"/>
    <w:rsid w:val="008954E9"/>
    <w:rsid w:val="008A1E22"/>
    <w:rsid w:val="008A323D"/>
    <w:rsid w:val="008A4B56"/>
    <w:rsid w:val="008A5C43"/>
    <w:rsid w:val="008C24B3"/>
    <w:rsid w:val="008C5A4A"/>
    <w:rsid w:val="008C7856"/>
    <w:rsid w:val="008D7A41"/>
    <w:rsid w:val="008E494C"/>
    <w:rsid w:val="008E7B53"/>
    <w:rsid w:val="009122BC"/>
    <w:rsid w:val="0092249C"/>
    <w:rsid w:val="00925730"/>
    <w:rsid w:val="00927DB1"/>
    <w:rsid w:val="0093482F"/>
    <w:rsid w:val="00937E67"/>
    <w:rsid w:val="00951BDA"/>
    <w:rsid w:val="00952588"/>
    <w:rsid w:val="00956377"/>
    <w:rsid w:val="00975971"/>
    <w:rsid w:val="00976AA5"/>
    <w:rsid w:val="009831CD"/>
    <w:rsid w:val="0098411F"/>
    <w:rsid w:val="00987178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E0E7A"/>
    <w:rsid w:val="009E2F98"/>
    <w:rsid w:val="009E3F70"/>
    <w:rsid w:val="00A0398C"/>
    <w:rsid w:val="00A03AFC"/>
    <w:rsid w:val="00A0726B"/>
    <w:rsid w:val="00A10321"/>
    <w:rsid w:val="00A15FC3"/>
    <w:rsid w:val="00A26F5A"/>
    <w:rsid w:val="00A40EBA"/>
    <w:rsid w:val="00A41177"/>
    <w:rsid w:val="00A4152C"/>
    <w:rsid w:val="00A60E11"/>
    <w:rsid w:val="00A66898"/>
    <w:rsid w:val="00A73295"/>
    <w:rsid w:val="00A76210"/>
    <w:rsid w:val="00A86621"/>
    <w:rsid w:val="00A91FF7"/>
    <w:rsid w:val="00AB2796"/>
    <w:rsid w:val="00AC78ED"/>
    <w:rsid w:val="00AD133C"/>
    <w:rsid w:val="00AF60D8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B5EFA"/>
    <w:rsid w:val="00BD41DD"/>
    <w:rsid w:val="00BD4F33"/>
    <w:rsid w:val="00BD79D4"/>
    <w:rsid w:val="00BF1389"/>
    <w:rsid w:val="00BF3996"/>
    <w:rsid w:val="00C02190"/>
    <w:rsid w:val="00C03EFF"/>
    <w:rsid w:val="00C1034C"/>
    <w:rsid w:val="00C21647"/>
    <w:rsid w:val="00C409FC"/>
    <w:rsid w:val="00C55B38"/>
    <w:rsid w:val="00C56526"/>
    <w:rsid w:val="00C637F3"/>
    <w:rsid w:val="00C66591"/>
    <w:rsid w:val="00C74F58"/>
    <w:rsid w:val="00C767C9"/>
    <w:rsid w:val="00C9545D"/>
    <w:rsid w:val="00CA1914"/>
    <w:rsid w:val="00CA3D4D"/>
    <w:rsid w:val="00CA58E4"/>
    <w:rsid w:val="00CA7F04"/>
    <w:rsid w:val="00CB5A42"/>
    <w:rsid w:val="00CC674F"/>
    <w:rsid w:val="00D02CDC"/>
    <w:rsid w:val="00D16D43"/>
    <w:rsid w:val="00D25A8F"/>
    <w:rsid w:val="00D30272"/>
    <w:rsid w:val="00D30360"/>
    <w:rsid w:val="00D35C16"/>
    <w:rsid w:val="00D45CAC"/>
    <w:rsid w:val="00D544B7"/>
    <w:rsid w:val="00D76148"/>
    <w:rsid w:val="00D82999"/>
    <w:rsid w:val="00D82B1E"/>
    <w:rsid w:val="00D85E81"/>
    <w:rsid w:val="00D86811"/>
    <w:rsid w:val="00D905F2"/>
    <w:rsid w:val="00D9279D"/>
    <w:rsid w:val="00D969BE"/>
    <w:rsid w:val="00D97553"/>
    <w:rsid w:val="00DA52EA"/>
    <w:rsid w:val="00DA7444"/>
    <w:rsid w:val="00DB3495"/>
    <w:rsid w:val="00DB7EF8"/>
    <w:rsid w:val="00DC4C72"/>
    <w:rsid w:val="00DC6592"/>
    <w:rsid w:val="00DC687F"/>
    <w:rsid w:val="00DD2780"/>
    <w:rsid w:val="00DE5855"/>
    <w:rsid w:val="00E0123D"/>
    <w:rsid w:val="00E01BF7"/>
    <w:rsid w:val="00E03826"/>
    <w:rsid w:val="00E03B33"/>
    <w:rsid w:val="00E45436"/>
    <w:rsid w:val="00E521AB"/>
    <w:rsid w:val="00E7099A"/>
    <w:rsid w:val="00E71990"/>
    <w:rsid w:val="00E76B52"/>
    <w:rsid w:val="00E86BDC"/>
    <w:rsid w:val="00E936D5"/>
    <w:rsid w:val="00EA45F9"/>
    <w:rsid w:val="00EA7FC6"/>
    <w:rsid w:val="00ED046C"/>
    <w:rsid w:val="00ED1997"/>
    <w:rsid w:val="00ED4BDC"/>
    <w:rsid w:val="00ED6C9C"/>
    <w:rsid w:val="00EE4D45"/>
    <w:rsid w:val="00EE648D"/>
    <w:rsid w:val="00F028AF"/>
    <w:rsid w:val="00F078BA"/>
    <w:rsid w:val="00F15E5D"/>
    <w:rsid w:val="00F15E87"/>
    <w:rsid w:val="00F24F4B"/>
    <w:rsid w:val="00F71FD3"/>
    <w:rsid w:val="00F77824"/>
    <w:rsid w:val="00F90142"/>
    <w:rsid w:val="00F935AF"/>
    <w:rsid w:val="00F96DD1"/>
    <w:rsid w:val="00FA1F66"/>
    <w:rsid w:val="00FA5154"/>
    <w:rsid w:val="00FB43DF"/>
    <w:rsid w:val="00FC00B8"/>
    <w:rsid w:val="00FC6732"/>
    <w:rsid w:val="00FD1102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1F10"/>
    <w:pPr>
      <w:keepNext/>
      <w:keepLines/>
      <w:numPr>
        <w:numId w:val="16"/>
      </w:numPr>
      <w:spacing w:before="80" w:after="80"/>
      <w:ind w:left="81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78BA"/>
    <w:pPr>
      <w:keepNext/>
      <w:keepLines/>
      <w:numPr>
        <w:ilvl w:val="1"/>
        <w:numId w:val="16"/>
      </w:numPr>
      <w:spacing w:before="80" w:after="80"/>
      <w:ind w:left="0" w:firstLine="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6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6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1F10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078BA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numPr>
        <w:numId w:val="0"/>
      </w:num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waterloo.ca/safety-office/laboratory-safety/las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246</TotalTime>
  <Pages>4</Pages>
  <Words>407</Words>
  <Characters>2301</Characters>
  <Application>Microsoft Office Word</Application>
  <DocSecurity>0</DocSecurity>
  <Lines>287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20</cp:revision>
  <cp:lastPrinted>2020-03-13T11:57:00Z</cp:lastPrinted>
  <dcterms:created xsi:type="dcterms:W3CDTF">2020-11-11T20:23:00Z</dcterms:created>
  <dcterms:modified xsi:type="dcterms:W3CDTF">2023-04-04T17:32:00Z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4fdc43c316da6f07057c4481a457c4bdf31645250aa2027af7638681bc58c6cf</vt:lpwstr>
  </property>
</Properties>
</file>